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7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3093"/>
        <w:gridCol w:w="3454"/>
      </w:tblGrid>
      <w:tr w:rsidR="00882443" w14:paraId="6E4D581C" w14:textId="77777777" w:rsidTr="00653E88">
        <w:trPr>
          <w:trHeight w:val="2949"/>
        </w:trPr>
        <w:tc>
          <w:tcPr>
            <w:tcW w:w="3969" w:type="dxa"/>
            <w:shd w:val="clear" w:color="auto" w:fill="auto"/>
          </w:tcPr>
          <w:p w14:paraId="40D4DC42" w14:textId="77777777" w:rsidR="00882443" w:rsidRDefault="00882443" w:rsidP="00653E88">
            <w:pPr>
              <w:pStyle w:val="Footer"/>
              <w:ind w:right="-593"/>
            </w:pPr>
            <w:bookmarkStart w:id="0" w:name="Logo"/>
            <w:bookmarkStart w:id="1" w:name="Start"/>
            <w:bookmarkStart w:id="2" w:name="Header"/>
            <w:bookmarkStart w:id="3" w:name="HeaderTable"/>
            <w:bookmarkStart w:id="4" w:name="_GoBack"/>
            <w:bookmarkEnd w:id="4"/>
            <w:r>
              <w:rPr>
                <w:lang w:eastAsia="en-GB"/>
              </w:rPr>
              <w:drawing>
                <wp:inline distT="0" distB="0" distL="0" distR="0" wp14:anchorId="288042A9" wp14:editId="5B8A2343">
                  <wp:extent cx="1343025" cy="200025"/>
                  <wp:effectExtent l="0" t="0" r="9525" b="9525"/>
                  <wp:docPr id="3" name="Picture 3" descr="aecom_imagineit_1mm_border_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ecom_imagineit_1mm_border_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112998E" w14:textId="77777777" w:rsidR="00882443" w:rsidRDefault="00882443" w:rsidP="00FF5562">
            <w:pPr>
              <w:pStyle w:val="Footer"/>
            </w:pPr>
          </w:p>
          <w:p w14:paraId="0199C4AA" w14:textId="77777777" w:rsidR="00882443" w:rsidRDefault="00882443" w:rsidP="00FF5562">
            <w:pPr>
              <w:pStyle w:val="Footer"/>
            </w:pPr>
          </w:p>
          <w:p w14:paraId="031A6CB4" w14:textId="77777777" w:rsidR="00882443" w:rsidRDefault="00882443" w:rsidP="00FF5562">
            <w:pPr>
              <w:pStyle w:val="Footer"/>
            </w:pPr>
          </w:p>
          <w:p w14:paraId="27C8D8AF" w14:textId="77777777" w:rsidR="00882443" w:rsidRDefault="00882443" w:rsidP="00FF5562">
            <w:pPr>
              <w:pStyle w:val="Footer"/>
            </w:pPr>
          </w:p>
          <w:p w14:paraId="5F2D85C1" w14:textId="77777777" w:rsidR="00882443" w:rsidRDefault="00882443" w:rsidP="00FF5562">
            <w:pPr>
              <w:pStyle w:val="Footer"/>
            </w:pPr>
          </w:p>
          <w:p w14:paraId="707115F0" w14:textId="77777777" w:rsidR="00882443" w:rsidRDefault="00882443" w:rsidP="00FF5562">
            <w:pPr>
              <w:pStyle w:val="Footer"/>
            </w:pPr>
          </w:p>
          <w:p w14:paraId="3D639205" w14:textId="77777777" w:rsidR="00882443" w:rsidRDefault="00882443" w:rsidP="00FF5562">
            <w:pPr>
              <w:pStyle w:val="Footer"/>
            </w:pPr>
            <w:bookmarkStart w:id="5" w:name="Undo_Change_font_17x28z04"/>
            <w:bookmarkEnd w:id="5"/>
          </w:p>
          <w:p w14:paraId="2FE5B125" w14:textId="77777777" w:rsidR="00ED5A91" w:rsidRDefault="00ED5A91" w:rsidP="00FF5562">
            <w:pPr>
              <w:pStyle w:val="Footer"/>
            </w:pPr>
          </w:p>
          <w:p w14:paraId="19C99E6D" w14:textId="77777777" w:rsidR="00ED5A91" w:rsidRDefault="00ED5A91" w:rsidP="00FF5562">
            <w:pPr>
              <w:pStyle w:val="Footer"/>
            </w:pPr>
          </w:p>
          <w:p w14:paraId="66CF8819" w14:textId="77777777" w:rsidR="00ED5A91" w:rsidRDefault="00ED5A91" w:rsidP="00FF5562">
            <w:pPr>
              <w:pStyle w:val="Footer"/>
            </w:pPr>
          </w:p>
          <w:p w14:paraId="42A51261" w14:textId="77777777" w:rsidR="00ED5A91" w:rsidRDefault="00ED5A91" w:rsidP="00FF5562">
            <w:pPr>
              <w:pStyle w:val="Footer"/>
            </w:pPr>
          </w:p>
          <w:p w14:paraId="51BEF146" w14:textId="77777777" w:rsidR="009C5334" w:rsidRPr="009C5334" w:rsidRDefault="00F649F1" w:rsidP="009C5334">
            <w:pPr>
              <w:pStyle w:val="Footer"/>
              <w:rPr>
                <w:sz w:val="18"/>
              </w:rPr>
            </w:pPr>
            <w:r w:rsidRPr="00ED5A91">
              <w:rPr>
                <w:sz w:val="18"/>
              </w:rPr>
              <w:fldChar w:fldCharType="begin"/>
            </w:r>
            <w:r w:rsidRPr="00ED5A91">
              <w:rPr>
                <w:sz w:val="18"/>
              </w:rPr>
              <w:instrText xml:space="preserve"> ADDRESSBLOCK \f "&lt;&lt;_FIRST0_&gt;&gt;&lt;&lt; _LAST0_&gt;&gt;&lt;&lt; _SUFFIX0_&gt;&gt;</w:instrText>
            </w:r>
            <w:r w:rsidRPr="00ED5A91">
              <w:rPr>
                <w:sz w:val="18"/>
              </w:rPr>
              <w:cr/>
              <w:instrText>&lt;&lt;_COMPANY_</w:instrText>
            </w:r>
            <w:r w:rsidRPr="00ED5A91">
              <w:rPr>
                <w:sz w:val="18"/>
              </w:rPr>
              <w:cr/>
              <w:instrText>&gt;&gt;&lt;&lt;_STREET1_</w:instrText>
            </w:r>
            <w:r w:rsidRPr="00ED5A91">
              <w:rPr>
                <w:sz w:val="18"/>
              </w:rPr>
              <w:cr/>
              <w:instrText>&gt;&gt;&lt;&lt;_STREET2_</w:instrText>
            </w:r>
            <w:r w:rsidRPr="00ED5A91">
              <w:rPr>
                <w:sz w:val="18"/>
              </w:rPr>
              <w:cr/>
              <w:instrText>&gt;&gt;&lt;&lt;_CITY_</w:instrText>
            </w:r>
            <w:r w:rsidRPr="00ED5A91">
              <w:rPr>
                <w:sz w:val="18"/>
              </w:rPr>
              <w:cr/>
              <w:instrText>&gt;&gt;&lt;&lt;_STATE_</w:instrText>
            </w:r>
            <w:r w:rsidRPr="00ED5A91">
              <w:rPr>
                <w:sz w:val="18"/>
              </w:rPr>
              <w:cr/>
              <w:instrText>&gt;&gt;&lt;&lt;_POSTAL_&gt;&gt;&lt;&lt;</w:instrText>
            </w:r>
            <w:r w:rsidRPr="00ED5A91">
              <w:rPr>
                <w:sz w:val="18"/>
              </w:rPr>
              <w:cr/>
              <w:instrText xml:space="preserve">_COUNTRY_&gt;&gt;" \l 2057 \c 2 \e "United Kingdom" \d </w:instrText>
            </w:r>
            <w:r w:rsidRPr="00ED5A91">
              <w:rPr>
                <w:sz w:val="18"/>
              </w:rPr>
              <w:fldChar w:fldCharType="separate"/>
            </w:r>
          </w:p>
          <w:p w14:paraId="253AE2B2" w14:textId="77777777" w:rsidR="00ED5A91" w:rsidRPr="00645883" w:rsidRDefault="00F649F1" w:rsidP="00FF5562">
            <w:pPr>
              <w:pStyle w:val="Footer"/>
              <w:rPr>
                <w:sz w:val="18"/>
              </w:rPr>
            </w:pPr>
            <w:r w:rsidRPr="00ED5A91">
              <w:rPr>
                <w:sz w:val="18"/>
              </w:rPr>
              <w:fldChar w:fldCharType="end"/>
            </w:r>
          </w:p>
        </w:tc>
        <w:tc>
          <w:tcPr>
            <w:tcW w:w="3093" w:type="dxa"/>
            <w:shd w:val="clear" w:color="auto" w:fill="auto"/>
          </w:tcPr>
          <w:p w14:paraId="5F179F74" w14:textId="77777777" w:rsidR="00882443" w:rsidRDefault="00882443" w:rsidP="00FF5562">
            <w:pPr>
              <w:pStyle w:val="Footer"/>
            </w:pPr>
            <w:bookmarkStart w:id="6" w:name="OfficeAddress2"/>
            <w:r>
              <w:t xml:space="preserve"> </w:t>
            </w:r>
            <w:bookmarkEnd w:id="6"/>
          </w:p>
        </w:tc>
        <w:tc>
          <w:tcPr>
            <w:tcW w:w="3454" w:type="dxa"/>
            <w:shd w:val="clear" w:color="auto" w:fill="auto"/>
          </w:tcPr>
          <w:p w14:paraId="284D0859" w14:textId="77777777" w:rsidR="00882443" w:rsidRDefault="00882443" w:rsidP="00FF5562">
            <w:pPr>
              <w:pStyle w:val="Footer"/>
            </w:pPr>
            <w:bookmarkStart w:id="7" w:name="OfficeAddress"/>
            <w:r>
              <w:t>AECOM Limited</w:t>
            </w:r>
          </w:p>
          <w:p w14:paraId="2E4604B1" w14:textId="77777777" w:rsidR="00882443" w:rsidRDefault="00882443" w:rsidP="00FF5562">
            <w:pPr>
              <w:pStyle w:val="Footer"/>
            </w:pPr>
            <w:r>
              <w:t>10th Floor, The Clarence West Building</w:t>
            </w:r>
          </w:p>
          <w:p w14:paraId="4F2EC348" w14:textId="77777777" w:rsidR="00882443" w:rsidRDefault="00882443" w:rsidP="00FF5562">
            <w:pPr>
              <w:pStyle w:val="Footer"/>
            </w:pPr>
            <w:r>
              <w:t>2 Clarence Street West</w:t>
            </w:r>
          </w:p>
          <w:p w14:paraId="500677D9" w14:textId="77777777" w:rsidR="00882443" w:rsidRDefault="00882443" w:rsidP="00FF5562">
            <w:pPr>
              <w:pStyle w:val="Footer"/>
            </w:pPr>
            <w:r>
              <w:t>Belfast BT2 7GP</w:t>
            </w:r>
          </w:p>
          <w:p w14:paraId="23309FBE" w14:textId="77777777" w:rsidR="00882443" w:rsidRDefault="00882443" w:rsidP="00FF5562">
            <w:pPr>
              <w:pStyle w:val="Footer"/>
            </w:pPr>
            <w:r>
              <w:t>United Kingdom</w:t>
            </w:r>
          </w:p>
          <w:p w14:paraId="1B6D02AF" w14:textId="77777777" w:rsidR="00882443" w:rsidRDefault="00882443" w:rsidP="00FF5562">
            <w:pPr>
              <w:pStyle w:val="Footer"/>
            </w:pPr>
          </w:p>
          <w:p w14:paraId="400CB211" w14:textId="77777777" w:rsidR="00882443" w:rsidRDefault="00882443" w:rsidP="00FF5562">
            <w:pPr>
              <w:pStyle w:val="Footer"/>
            </w:pPr>
            <w:r>
              <w:t>T: +44 28 9060 7200</w:t>
            </w:r>
          </w:p>
          <w:p w14:paraId="4217FC62" w14:textId="77777777" w:rsidR="00882443" w:rsidRDefault="00882443" w:rsidP="00FF5562">
            <w:pPr>
              <w:pStyle w:val="Footer"/>
            </w:pPr>
            <w:r>
              <w:t>aecom.com</w:t>
            </w:r>
            <w:bookmarkEnd w:id="7"/>
          </w:p>
          <w:p w14:paraId="2D3A1D03" w14:textId="77777777" w:rsidR="00882443" w:rsidRDefault="00882443" w:rsidP="00FF5562">
            <w:pPr>
              <w:pStyle w:val="Footer"/>
            </w:pPr>
          </w:p>
          <w:p w14:paraId="2977B4AA" w14:textId="77777777" w:rsidR="00882443" w:rsidRPr="00465664" w:rsidRDefault="00882443" w:rsidP="00FF5562">
            <w:pPr>
              <w:pStyle w:val="Footer"/>
              <w:rPr>
                <w:sz w:val="18"/>
              </w:rPr>
            </w:pPr>
            <w:bookmarkStart w:id="8" w:name="HeaderSpace"/>
          </w:p>
          <w:p w14:paraId="705A968D" w14:textId="77777777" w:rsidR="00882443" w:rsidRPr="00465664" w:rsidRDefault="0050109F" w:rsidP="00882443">
            <w:pPr>
              <w:pStyle w:val="Header"/>
            </w:pPr>
            <w:r w:rsidRPr="0050109F">
              <w:t>9</w:t>
            </w:r>
            <w:r w:rsidRPr="0050109F">
              <w:rPr>
                <w:vertAlign w:val="superscript"/>
              </w:rPr>
              <w:t>th</w:t>
            </w:r>
            <w:r>
              <w:t xml:space="preserve"> </w:t>
            </w:r>
            <w:r w:rsidRPr="0050109F">
              <w:t>May</w:t>
            </w:r>
            <w:r w:rsidR="00882443" w:rsidRPr="0050109F">
              <w:t xml:space="preserve"> 2019</w:t>
            </w:r>
          </w:p>
          <w:p w14:paraId="5E4E9349" w14:textId="77777777" w:rsidR="00882443" w:rsidRPr="00465664" w:rsidRDefault="00882443" w:rsidP="00882443">
            <w:pPr>
              <w:pStyle w:val="Header"/>
            </w:pPr>
            <w:bookmarkStart w:id="9" w:name="OurRef"/>
            <w:r w:rsidRPr="00465664">
              <w:t xml:space="preserve"> </w:t>
            </w:r>
            <w:bookmarkStart w:id="10" w:name="text_OurRef"/>
            <w:bookmarkEnd w:id="9"/>
            <w:r w:rsidRPr="00465664">
              <w:t xml:space="preserve"> </w:t>
            </w:r>
            <w:bookmarkEnd w:id="10"/>
          </w:p>
          <w:p w14:paraId="07753F4D" w14:textId="77777777" w:rsidR="00882443" w:rsidRPr="00465664" w:rsidRDefault="00882443" w:rsidP="00FF5562">
            <w:pPr>
              <w:pStyle w:val="Addressblock"/>
            </w:pPr>
          </w:p>
          <w:bookmarkEnd w:id="8"/>
          <w:p w14:paraId="380A100A" w14:textId="77777777" w:rsidR="00882443" w:rsidRDefault="00882443" w:rsidP="00FF5562">
            <w:pPr>
              <w:pStyle w:val="Addressblock"/>
              <w:rPr>
                <w:b/>
                <w:sz w:val="30"/>
              </w:rPr>
            </w:pPr>
            <w:r>
              <w:rPr>
                <w:b/>
                <w:sz w:val="30"/>
              </w:rPr>
              <w:fldChar w:fldCharType="begin"/>
            </w:r>
            <w:r>
              <w:rPr>
                <w:b/>
                <w:sz w:val="30"/>
              </w:rPr>
              <w:instrText xml:space="preserve"> DOCPROPERTY  Draft \* MERGEFORMAT </w:instrText>
            </w:r>
            <w:r>
              <w:rPr>
                <w:b/>
                <w:sz w:val="30"/>
              </w:rPr>
              <w:fldChar w:fldCharType="separate"/>
            </w:r>
            <w:r w:rsidR="00BD591E">
              <w:rPr>
                <w:b/>
                <w:sz w:val="30"/>
              </w:rPr>
              <w:t xml:space="preserve"> </w:t>
            </w:r>
            <w:r>
              <w:rPr>
                <w:b/>
                <w:sz w:val="30"/>
              </w:rPr>
              <w:fldChar w:fldCharType="end"/>
            </w:r>
          </w:p>
          <w:p w14:paraId="751629C5" w14:textId="77777777" w:rsidR="00882443" w:rsidRPr="00E26E73" w:rsidRDefault="00882443" w:rsidP="00FF5562">
            <w:pPr>
              <w:pStyle w:val="Addressblock"/>
              <w:rPr>
                <w:b/>
              </w:rPr>
            </w:pPr>
          </w:p>
        </w:tc>
      </w:tr>
      <w:tr w:rsidR="00882443" w:rsidRPr="00882443" w14:paraId="5CCEEA9C" w14:textId="77777777" w:rsidTr="00653E88">
        <w:trPr>
          <w:trHeight w:val="170"/>
        </w:trPr>
        <w:tc>
          <w:tcPr>
            <w:tcW w:w="10516" w:type="dxa"/>
            <w:gridSpan w:val="3"/>
            <w:shd w:val="clear" w:color="auto" w:fill="auto"/>
          </w:tcPr>
          <w:p w14:paraId="283A1998" w14:textId="77777777" w:rsidR="00ED5A91" w:rsidRDefault="00ED5A91" w:rsidP="00465664">
            <w:pPr>
              <w:keepNext/>
              <w:keepLines/>
              <w:tabs>
                <w:tab w:val="clear" w:pos="284"/>
              </w:tabs>
              <w:rPr>
                <w:b/>
                <w:u w:val="single"/>
              </w:rPr>
            </w:pPr>
            <w:bookmarkStart w:id="11" w:name="SubjectDearRow"/>
          </w:p>
          <w:p w14:paraId="57F49397" w14:textId="77777777" w:rsidR="00882443" w:rsidRPr="009C5334" w:rsidRDefault="00465664" w:rsidP="00465664">
            <w:pPr>
              <w:keepNext/>
              <w:keepLines/>
              <w:tabs>
                <w:tab w:val="clear" w:pos="284"/>
              </w:tabs>
              <w:rPr>
                <w:b/>
                <w:u w:val="single"/>
              </w:rPr>
            </w:pPr>
            <w:r w:rsidRPr="009C5334">
              <w:rPr>
                <w:b/>
                <w:u w:val="single"/>
              </w:rPr>
              <w:t xml:space="preserve">Subject: </w:t>
            </w:r>
            <w:r w:rsidR="009C5334" w:rsidRPr="009C5334">
              <w:rPr>
                <w:b/>
                <w:u w:val="single"/>
              </w:rPr>
              <w:t xml:space="preserve">The Bullring </w:t>
            </w:r>
            <w:r w:rsidR="009C5334">
              <w:rPr>
                <w:b/>
                <w:u w:val="single"/>
              </w:rPr>
              <w:t>E</w:t>
            </w:r>
            <w:r w:rsidR="009C5334" w:rsidRPr="009C5334">
              <w:rPr>
                <w:b/>
                <w:u w:val="single"/>
              </w:rPr>
              <w:t xml:space="preserve">nvironmental </w:t>
            </w:r>
            <w:r w:rsidR="009C5334">
              <w:rPr>
                <w:b/>
                <w:u w:val="single"/>
              </w:rPr>
              <w:t>I</w:t>
            </w:r>
            <w:r w:rsidR="009C5334" w:rsidRPr="009C5334">
              <w:rPr>
                <w:b/>
                <w:u w:val="single"/>
              </w:rPr>
              <w:t xml:space="preserve">mprovement </w:t>
            </w:r>
            <w:r w:rsidRPr="009C5334">
              <w:rPr>
                <w:b/>
                <w:u w:val="single"/>
              </w:rPr>
              <w:t xml:space="preserve">Scheme </w:t>
            </w:r>
          </w:p>
        </w:tc>
      </w:tr>
      <w:tr w:rsidR="00882443" w:rsidRPr="00882443" w14:paraId="116D64A0" w14:textId="77777777" w:rsidTr="00653E88">
        <w:trPr>
          <w:trHeight w:hRule="exact" w:val="170"/>
        </w:trPr>
        <w:tc>
          <w:tcPr>
            <w:tcW w:w="10516" w:type="dxa"/>
            <w:gridSpan w:val="3"/>
            <w:shd w:val="clear" w:color="auto" w:fill="auto"/>
          </w:tcPr>
          <w:p w14:paraId="090B4BF3" w14:textId="77777777" w:rsidR="00882443" w:rsidRPr="00882443" w:rsidRDefault="00882443" w:rsidP="00FE6F06">
            <w:bookmarkStart w:id="12" w:name="OurRefBlankRow"/>
            <w:bookmarkEnd w:id="12"/>
          </w:p>
        </w:tc>
      </w:tr>
      <w:tr w:rsidR="00882443" w:rsidRPr="00882443" w14:paraId="760D4BED" w14:textId="77777777" w:rsidTr="00653E88">
        <w:trPr>
          <w:trHeight w:val="170"/>
        </w:trPr>
        <w:tc>
          <w:tcPr>
            <w:tcW w:w="10516" w:type="dxa"/>
            <w:gridSpan w:val="3"/>
            <w:shd w:val="clear" w:color="auto" w:fill="auto"/>
          </w:tcPr>
          <w:p w14:paraId="2CB9FC35" w14:textId="77777777" w:rsidR="00882443" w:rsidRPr="00882443" w:rsidRDefault="009C5334" w:rsidP="00FF5562">
            <w:r w:rsidRPr="009C5334">
              <w:t>Dear Sir or Madam,</w:t>
            </w:r>
          </w:p>
        </w:tc>
      </w:tr>
      <w:tr w:rsidR="00882443" w:rsidRPr="00882443" w14:paraId="23870516" w14:textId="77777777" w:rsidTr="00653E88">
        <w:trPr>
          <w:trHeight w:hRule="exact" w:val="170"/>
        </w:trPr>
        <w:tc>
          <w:tcPr>
            <w:tcW w:w="10516" w:type="dxa"/>
            <w:gridSpan w:val="3"/>
            <w:shd w:val="clear" w:color="auto" w:fill="auto"/>
          </w:tcPr>
          <w:p w14:paraId="7726B8A8" w14:textId="77777777" w:rsidR="00882443" w:rsidRPr="00882443" w:rsidRDefault="00882443" w:rsidP="00FF5562"/>
        </w:tc>
      </w:tr>
    </w:tbl>
    <w:p w14:paraId="0DDAE0CE" w14:textId="77777777" w:rsidR="009C5334" w:rsidRDefault="00465664" w:rsidP="00653E88">
      <w:pPr>
        <w:pStyle w:val="BodyText"/>
        <w:jc w:val="both"/>
      </w:pPr>
      <w:bookmarkStart w:id="13" w:name="ANZ_StandardLimitation"/>
      <w:bookmarkEnd w:id="1"/>
      <w:bookmarkEnd w:id="2"/>
      <w:bookmarkEnd w:id="3"/>
      <w:bookmarkEnd w:id="11"/>
      <w:bookmarkEnd w:id="13"/>
      <w:r w:rsidRPr="00465664">
        <w:t xml:space="preserve">AECOM, acting on behalf of the Department for Communities (DfC), are writing to inform you of a new </w:t>
      </w:r>
      <w:r w:rsidR="000D7F33">
        <w:t>P</w:t>
      </w:r>
      <w:r w:rsidRPr="00465664">
        <w:t xml:space="preserve">ublic </w:t>
      </w:r>
      <w:r w:rsidR="000D7F33">
        <w:t>R</w:t>
      </w:r>
      <w:r w:rsidRPr="00465664">
        <w:t>ealm/</w:t>
      </w:r>
      <w:r w:rsidR="000D7F33">
        <w:t>E</w:t>
      </w:r>
      <w:r w:rsidRPr="00465664">
        <w:t xml:space="preserve">nvironmental </w:t>
      </w:r>
      <w:r w:rsidR="000D7F33">
        <w:t>I</w:t>
      </w:r>
      <w:r w:rsidRPr="00465664">
        <w:t xml:space="preserve">mprovement </w:t>
      </w:r>
      <w:r w:rsidR="000D7F33">
        <w:t>S</w:t>
      </w:r>
      <w:r w:rsidR="009C5334" w:rsidRPr="009C5334">
        <w:t>cheme in an area known locally as The Bullring located parallel to the Westlink motorway and adjacent Denmark Street/California Close between the Shankill Road and Crumlin Road, Belfast.</w:t>
      </w:r>
    </w:p>
    <w:p w14:paraId="20EF0113" w14:textId="77777777" w:rsidR="00465664" w:rsidRPr="00465664" w:rsidRDefault="00465664" w:rsidP="00465664">
      <w:pPr>
        <w:pStyle w:val="BodyText"/>
        <w:rPr>
          <w:b/>
        </w:rPr>
      </w:pPr>
      <w:r w:rsidRPr="00465664">
        <w:rPr>
          <w:b/>
        </w:rPr>
        <w:t>Why have you been informed?</w:t>
      </w:r>
    </w:p>
    <w:p w14:paraId="0C08FF43" w14:textId="77777777" w:rsidR="00465664" w:rsidRDefault="00465664" w:rsidP="00653E88">
      <w:pPr>
        <w:pStyle w:val="BodyText"/>
        <w:numPr>
          <w:ilvl w:val="0"/>
          <w:numId w:val="41"/>
        </w:numPr>
        <w:jc w:val="both"/>
      </w:pPr>
      <w:r>
        <w:t xml:space="preserve">We are writing to as your property is located in close proximity to the proposed scheme. </w:t>
      </w:r>
    </w:p>
    <w:p w14:paraId="50355A25" w14:textId="77777777" w:rsidR="00465664" w:rsidRDefault="00465664" w:rsidP="00653E88">
      <w:pPr>
        <w:pStyle w:val="BodyText"/>
        <w:numPr>
          <w:ilvl w:val="0"/>
          <w:numId w:val="41"/>
        </w:numPr>
        <w:jc w:val="both"/>
      </w:pPr>
      <w:r>
        <w:t xml:space="preserve">We want to give you as much detail as possible about the proposed scheme. </w:t>
      </w:r>
    </w:p>
    <w:p w14:paraId="29D02F1C" w14:textId="77777777" w:rsidR="00230C19" w:rsidRDefault="00465664" w:rsidP="00653E88">
      <w:pPr>
        <w:pStyle w:val="BodyText"/>
        <w:numPr>
          <w:ilvl w:val="0"/>
          <w:numId w:val="41"/>
        </w:numPr>
        <w:jc w:val="both"/>
      </w:pPr>
      <w:r>
        <w:t>We want to tell you how you can find out</w:t>
      </w:r>
      <w:r w:rsidR="0086466D">
        <w:t xml:space="preserve"> more about the proposed scheme and make comments to the team</w:t>
      </w:r>
      <w:r w:rsidR="002707C9">
        <w:t>.</w:t>
      </w:r>
    </w:p>
    <w:p w14:paraId="32AC0DB4" w14:textId="77777777" w:rsidR="00465664" w:rsidRPr="00465664" w:rsidRDefault="00465664" w:rsidP="00465664">
      <w:pPr>
        <w:pStyle w:val="BodyText"/>
        <w:rPr>
          <w:b/>
        </w:rPr>
      </w:pPr>
      <w:bookmarkStart w:id="14" w:name="Valediction"/>
      <w:r w:rsidRPr="00465664">
        <w:rPr>
          <w:b/>
        </w:rPr>
        <w:t>What is the proposed scheme?</w:t>
      </w:r>
    </w:p>
    <w:p w14:paraId="0D9685A4" w14:textId="77777777" w:rsidR="00465664" w:rsidRDefault="00465664" w:rsidP="009C5334">
      <w:pPr>
        <w:keepNext/>
        <w:keepLines/>
        <w:jc w:val="both"/>
      </w:pPr>
      <w:r w:rsidRPr="00465664">
        <w:t>Scheme combin</w:t>
      </w:r>
      <w:r w:rsidR="005738A3">
        <w:t>es</w:t>
      </w:r>
      <w:r w:rsidRPr="00465664">
        <w:t xml:space="preserve"> landscape and civil engine</w:t>
      </w:r>
      <w:r>
        <w:t xml:space="preserve">ering improvements to </w:t>
      </w:r>
      <w:r w:rsidRPr="009C5334">
        <w:t xml:space="preserve">include: </w:t>
      </w:r>
      <w:r w:rsidR="009C5334" w:rsidRPr="009C5334">
        <w:t>the creation</w:t>
      </w:r>
      <w:r w:rsidR="009C5334">
        <w:t xml:space="preserve"> of new pathways; retention, widening and resurfacing of existing pathways; re-profiling of ground to facilitate views across the lands; new retaining walls to enable re-profiling of levels; creation of a Lower Shankill Community Garden; tree planting; new street furniture and lighting.</w:t>
      </w:r>
    </w:p>
    <w:p w14:paraId="6291907C" w14:textId="77777777" w:rsidR="00465664" w:rsidRDefault="00465664" w:rsidP="00E521F4">
      <w:pPr>
        <w:keepNext/>
        <w:keepLines/>
      </w:pPr>
    </w:p>
    <w:p w14:paraId="0560CFD3" w14:textId="77777777" w:rsidR="005738A3" w:rsidRPr="005738A3" w:rsidRDefault="005738A3" w:rsidP="005738A3">
      <w:pPr>
        <w:pStyle w:val="BodyText"/>
        <w:rPr>
          <w:b/>
        </w:rPr>
      </w:pPr>
      <w:r>
        <w:rPr>
          <w:b/>
        </w:rPr>
        <w:t xml:space="preserve">How can I have my say? </w:t>
      </w:r>
    </w:p>
    <w:p w14:paraId="6E117EE8" w14:textId="77777777" w:rsidR="00CB7E7B" w:rsidRDefault="005738A3" w:rsidP="009C5334">
      <w:pPr>
        <w:keepNext/>
        <w:keepLines/>
        <w:jc w:val="both"/>
      </w:pPr>
      <w:r>
        <w:t xml:space="preserve">The Pre-Application Community Consultation will be launched at </w:t>
      </w:r>
      <w:r w:rsidR="009C5334">
        <w:t>a</w:t>
      </w:r>
      <w:r>
        <w:t xml:space="preserve"> </w:t>
      </w:r>
      <w:r w:rsidR="009C5334">
        <w:t>drop-in</w:t>
      </w:r>
      <w:r>
        <w:t xml:space="preserve"> public </w:t>
      </w:r>
      <w:r w:rsidR="00CB7E7B">
        <w:t>consultation event. At this event you’ll be given the opportunity</w:t>
      </w:r>
      <w:r w:rsidR="00CB7E7B" w:rsidRPr="00CB7E7B">
        <w:t xml:space="preserve"> to view drawings, meet the project team and tell us what you think</w:t>
      </w:r>
      <w:r w:rsidR="00CB7E7B">
        <w:t>. The</w:t>
      </w:r>
      <w:r w:rsidR="00CB7E7B" w:rsidRPr="00CB7E7B">
        <w:t xml:space="preserve"> details of the event are as follows:</w:t>
      </w:r>
    </w:p>
    <w:p w14:paraId="303E7F65" w14:textId="77777777" w:rsidR="009C5334" w:rsidRDefault="009C5334" w:rsidP="009C5334">
      <w:pPr>
        <w:keepNext/>
        <w:keepLines/>
        <w:jc w:val="both"/>
      </w:pPr>
    </w:p>
    <w:p w14:paraId="68AA1BEF" w14:textId="77777777" w:rsidR="00CB7E7B" w:rsidRPr="0050109F" w:rsidRDefault="00CB7E7B" w:rsidP="00ED5A91">
      <w:pPr>
        <w:pStyle w:val="BodyText"/>
        <w:tabs>
          <w:tab w:val="left" w:pos="425"/>
        </w:tabs>
        <w:spacing w:line="240" w:lineRule="auto"/>
        <w:ind w:left="360"/>
      </w:pPr>
      <w:r w:rsidRPr="00CB7E7B">
        <w:rPr>
          <w:b/>
        </w:rPr>
        <w:t>Venue:</w:t>
      </w:r>
      <w:r>
        <w:t xml:space="preserve"> </w:t>
      </w:r>
      <w:r w:rsidR="009C5334" w:rsidRPr="009C5334">
        <w:t>Denmark Street Community Centre</w:t>
      </w:r>
      <w:r w:rsidRPr="00CB7E7B">
        <w:t xml:space="preserve">, </w:t>
      </w:r>
      <w:r w:rsidR="00361FB3">
        <w:t>1 Denmark Street</w:t>
      </w:r>
      <w:r w:rsidR="009C5334" w:rsidRPr="009C5334">
        <w:t xml:space="preserve">, Belfast BT13 </w:t>
      </w:r>
      <w:r w:rsidR="00361FB3">
        <w:t>1AN</w:t>
      </w:r>
      <w:r w:rsidR="009C5334">
        <w:br/>
      </w:r>
      <w:r w:rsidR="00ED5A91">
        <w:br/>
      </w:r>
      <w:r w:rsidRPr="00CB7E7B">
        <w:rPr>
          <w:b/>
        </w:rPr>
        <w:t>Date:</w:t>
      </w:r>
      <w:r w:rsidRPr="00CB7E7B">
        <w:t xml:space="preserve"> </w:t>
      </w:r>
      <w:r w:rsidR="0050109F" w:rsidRPr="0050109F">
        <w:t>Thursday 16</w:t>
      </w:r>
      <w:r w:rsidR="00B23624" w:rsidRPr="0050109F">
        <w:rPr>
          <w:vertAlign w:val="superscript"/>
        </w:rPr>
        <w:t>th</w:t>
      </w:r>
      <w:r w:rsidR="00B23624" w:rsidRPr="0050109F">
        <w:t xml:space="preserve"> </w:t>
      </w:r>
      <w:r w:rsidR="009C5334" w:rsidRPr="0050109F">
        <w:t>May</w:t>
      </w:r>
      <w:r w:rsidRPr="0050109F">
        <w:t xml:space="preserve"> 2019</w:t>
      </w:r>
      <w:r w:rsidR="009C5334" w:rsidRPr="0050109F">
        <w:br/>
      </w:r>
      <w:r w:rsidR="00ED5A91" w:rsidRPr="0050109F">
        <w:br/>
      </w:r>
      <w:r w:rsidRPr="0050109F">
        <w:rPr>
          <w:b/>
        </w:rPr>
        <w:t>Time:</w:t>
      </w:r>
      <w:r w:rsidRPr="0050109F">
        <w:t xml:space="preserve"> Drop in anytime from 10:00AM to 8:00PM</w:t>
      </w:r>
    </w:p>
    <w:p w14:paraId="60FE7C49" w14:textId="77777777" w:rsidR="009C5334" w:rsidRDefault="00BF029F" w:rsidP="00653E88">
      <w:pPr>
        <w:keepNext/>
        <w:keepLines/>
        <w:jc w:val="both"/>
      </w:pPr>
      <w:r w:rsidRPr="0050109F">
        <w:t xml:space="preserve">The proposals will </w:t>
      </w:r>
      <w:r w:rsidR="0033383E">
        <w:t>then</w:t>
      </w:r>
      <w:r w:rsidR="0033383E" w:rsidRPr="0050109F">
        <w:t xml:space="preserve"> </w:t>
      </w:r>
      <w:r w:rsidRPr="0050109F">
        <w:t xml:space="preserve">be on public display for a period of 12 weeks </w:t>
      </w:r>
      <w:r w:rsidR="00E330C4">
        <w:t>at</w:t>
      </w:r>
      <w:r w:rsidRPr="0050109F">
        <w:t xml:space="preserve"> </w:t>
      </w:r>
      <w:r w:rsidR="009C5334" w:rsidRPr="0050109F">
        <w:t>Denmark Street Community Centre</w:t>
      </w:r>
      <w:r w:rsidR="00E330C4">
        <w:t xml:space="preserve"> and </w:t>
      </w:r>
      <w:r w:rsidR="00E330C4" w:rsidRPr="00E330C4">
        <w:t>Shankill Leisure Centre</w:t>
      </w:r>
      <w:r w:rsidR="0033383E">
        <w:t>, and are also available to view online at www.communities-ni.gov.uk/consultations</w:t>
      </w:r>
      <w:r w:rsidR="00CB7E7B" w:rsidRPr="0050109F">
        <w:t xml:space="preserve">. </w:t>
      </w:r>
      <w:r w:rsidR="0086466D" w:rsidRPr="0050109F">
        <w:t xml:space="preserve">Comments are to be received no later than </w:t>
      </w:r>
      <w:r w:rsidR="0050109F" w:rsidRPr="0050109F">
        <w:t>Thurs</w:t>
      </w:r>
      <w:r w:rsidR="0086466D" w:rsidRPr="0050109F">
        <w:t xml:space="preserve">day </w:t>
      </w:r>
      <w:r w:rsidR="0050109F" w:rsidRPr="0050109F">
        <w:t>8</w:t>
      </w:r>
      <w:r w:rsidR="00A1689E" w:rsidRPr="0050109F">
        <w:rPr>
          <w:vertAlign w:val="superscript"/>
        </w:rPr>
        <w:t>th</w:t>
      </w:r>
      <w:r w:rsidR="00A1689E" w:rsidRPr="0050109F">
        <w:t xml:space="preserve"> </w:t>
      </w:r>
      <w:r w:rsidR="0086466D" w:rsidRPr="0050109F">
        <w:t>A</w:t>
      </w:r>
      <w:r w:rsidR="009C5334" w:rsidRPr="0050109F">
        <w:t>ugust</w:t>
      </w:r>
      <w:r w:rsidR="0086466D" w:rsidRPr="0050109F">
        <w:t xml:space="preserve"> 2019.</w:t>
      </w:r>
    </w:p>
    <w:p w14:paraId="1DF2DBE8" w14:textId="77777777" w:rsidR="009C5334" w:rsidRDefault="009C5334" w:rsidP="00653E88">
      <w:pPr>
        <w:keepNext/>
        <w:keepLines/>
        <w:jc w:val="both"/>
      </w:pPr>
    </w:p>
    <w:p w14:paraId="08EB0F87" w14:textId="77777777" w:rsidR="005738A3" w:rsidRDefault="00CB7E7B" w:rsidP="00653E88">
      <w:pPr>
        <w:keepNext/>
        <w:keepLines/>
        <w:jc w:val="both"/>
      </w:pPr>
      <w:r w:rsidRPr="00CB7E7B">
        <w:t xml:space="preserve">We look forward to seeing you at the </w:t>
      </w:r>
      <w:r w:rsidR="009C5334">
        <w:t xml:space="preserve">drop-in </w:t>
      </w:r>
      <w:r w:rsidRPr="00CB7E7B">
        <w:t>event and/or receiving your comments about the proposed scheme.</w:t>
      </w:r>
    </w:p>
    <w:p w14:paraId="3CBF6305" w14:textId="77777777" w:rsidR="009107A7" w:rsidRDefault="009107A7" w:rsidP="009107A7">
      <w:pPr>
        <w:keepNext/>
        <w:keepLines/>
      </w:pPr>
    </w:p>
    <w:p w14:paraId="15467A68" w14:textId="77777777" w:rsidR="00E521F4" w:rsidRDefault="00882443" w:rsidP="00E521F4">
      <w:pPr>
        <w:keepNext/>
        <w:keepLines/>
      </w:pPr>
      <w:r>
        <w:t xml:space="preserve">Yours </w:t>
      </w:r>
      <w:r w:rsidR="00AC2AFF" w:rsidRPr="00AC2AFF">
        <w:t>faithfully</w:t>
      </w:r>
      <w:r>
        <w:t>,</w:t>
      </w:r>
      <w:bookmarkEnd w:id="14"/>
    </w:p>
    <w:p w14:paraId="4BD2951D" w14:textId="77777777" w:rsidR="0000335E" w:rsidRDefault="0000335E" w:rsidP="00206519">
      <w:pPr>
        <w:keepNext/>
        <w:keepLines/>
      </w:pPr>
    </w:p>
    <w:p w14:paraId="68AF4F40" w14:textId="77777777" w:rsidR="00206519" w:rsidRDefault="00B006DD" w:rsidP="0000335E">
      <w:pPr>
        <w:keepNext/>
        <w:keepLines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77A152" wp14:editId="5174BAC7">
            <wp:simplePos x="0" y="0"/>
            <wp:positionH relativeFrom="column">
              <wp:posOffset>-1270</wp:posOffset>
            </wp:positionH>
            <wp:positionV relativeFrom="paragraph">
              <wp:posOffset>183515</wp:posOffset>
            </wp:positionV>
            <wp:extent cx="829310" cy="207010"/>
            <wp:effectExtent l="0" t="0" r="889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5" w:name="cc"/>
      <w:bookmarkStart w:id="16" w:name="Disclaimer"/>
      <w:bookmarkEnd w:id="15"/>
      <w:bookmarkEnd w:id="16"/>
      <w:r w:rsidR="0000335E">
        <w:t xml:space="preserve">                                                                                                        </w:t>
      </w:r>
      <w:r w:rsidR="00630DA4">
        <w:rPr>
          <w:noProof/>
          <w:lang w:eastAsia="en-GB"/>
        </w:rPr>
        <w:drawing>
          <wp:inline distT="0" distB="0" distL="0" distR="0" wp14:anchorId="18159507" wp14:editId="0F02F241">
            <wp:extent cx="1533525" cy="39293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ties-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206" cy="40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519" w:rsidSect="00D263B9">
      <w:headerReference w:type="default" r:id="rId11"/>
      <w:footerReference w:type="default" r:id="rId12"/>
      <w:footerReference w:type="first" r:id="rId13"/>
      <w:pgSz w:w="11906" w:h="16838" w:code="9"/>
      <w:pgMar w:top="567" w:right="1418" w:bottom="1134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079DD" w14:textId="77777777" w:rsidR="002912AF" w:rsidRDefault="002912AF" w:rsidP="003403C0">
      <w:pPr>
        <w:spacing w:line="240" w:lineRule="auto"/>
      </w:pPr>
      <w:r>
        <w:separator/>
      </w:r>
    </w:p>
  </w:endnote>
  <w:endnote w:type="continuationSeparator" w:id="0">
    <w:p w14:paraId="4ED41F13" w14:textId="77777777" w:rsidR="002912AF" w:rsidRDefault="002912AF" w:rsidP="00340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954"/>
      <w:gridCol w:w="3116"/>
    </w:tblGrid>
    <w:tr w:rsidR="00645883" w:rsidRPr="000673D2" w14:paraId="3CCEABD7" w14:textId="77777777" w:rsidTr="00076348">
      <w:tc>
        <w:tcPr>
          <w:tcW w:w="5954" w:type="dxa"/>
          <w:shd w:val="clear" w:color="auto" w:fill="auto"/>
          <w:vAlign w:val="bottom"/>
        </w:tcPr>
        <w:p w14:paraId="71BE9A57" w14:textId="77777777" w:rsidR="00645883" w:rsidRDefault="00645883" w:rsidP="00076348">
          <w:pPr>
            <w:pStyle w:val="Footer"/>
          </w:pPr>
        </w:p>
      </w:tc>
      <w:tc>
        <w:tcPr>
          <w:tcW w:w="3116" w:type="dxa"/>
          <w:shd w:val="clear" w:color="auto" w:fill="auto"/>
          <w:vAlign w:val="bottom"/>
        </w:tcPr>
        <w:p w14:paraId="3833F870" w14:textId="77777777" w:rsidR="00645883" w:rsidRPr="000673D2" w:rsidRDefault="00645883" w:rsidP="00076348">
          <w:pPr>
            <w:pStyle w:val="Footer"/>
            <w:jc w:val="right"/>
          </w:pPr>
        </w:p>
      </w:tc>
    </w:tr>
    <w:tr w:rsidR="00645883" w:rsidRPr="000673D2" w14:paraId="53D0D128" w14:textId="77777777" w:rsidTr="00851F05">
      <w:tc>
        <w:tcPr>
          <w:tcW w:w="5954" w:type="dxa"/>
          <w:shd w:val="clear" w:color="auto" w:fill="auto"/>
          <w:vAlign w:val="bottom"/>
        </w:tcPr>
        <w:p w14:paraId="5FA33810" w14:textId="77777777" w:rsidR="00645883" w:rsidRDefault="00645883" w:rsidP="00E26E73">
          <w:pPr>
            <w:pStyle w:val="Footer"/>
          </w:pPr>
          <w:r>
            <w:t>aecom.com</w:t>
          </w:r>
        </w:p>
        <w:p w14:paraId="13AA994E" w14:textId="601D06CB" w:rsidR="00645883" w:rsidRPr="00077C05" w:rsidRDefault="002912AF" w:rsidP="00D86D40">
          <w:pPr>
            <w:pStyle w:val="Footer"/>
          </w:pPr>
          <w:fldSimple w:instr="Text_OurRef  \* MERGEFORMAT">
            <w:r w:rsidR="0000335E" w:rsidRPr="00465664">
              <w:t xml:space="preserve"> </w:t>
            </w:r>
          </w:fldSimple>
          <w:r w:rsidR="00645883" w:rsidRPr="00077C05">
            <w:t xml:space="preserve">  </w:t>
          </w:r>
          <w:r w:rsidR="00645883">
            <w:fldChar w:fldCharType="begin"/>
          </w:r>
          <w:r w:rsidR="00645883">
            <w:instrText xml:space="preserve">OurRef  </w:instrText>
          </w:r>
          <w:r w:rsidR="00645883" w:rsidRPr="00A54470">
            <w:instrText xml:space="preserve">\* </w:instrText>
          </w:r>
          <w:r w:rsidR="00645883">
            <w:instrText xml:space="preserve">CharFormat </w:instrText>
          </w:r>
          <w:r w:rsidR="00645883">
            <w:fldChar w:fldCharType="separate"/>
          </w:r>
          <w:r w:rsidR="0000335E" w:rsidRPr="00465664">
            <w:t xml:space="preserve"> </w:t>
          </w:r>
          <w:r w:rsidR="00645883">
            <w:fldChar w:fldCharType="end"/>
          </w:r>
        </w:p>
        <w:p w14:paraId="12C7F07F" w14:textId="77777777" w:rsidR="00645883" w:rsidRDefault="00645883" w:rsidP="00177D84">
          <w:pPr>
            <w:pStyle w:val="Footer"/>
          </w:pPr>
        </w:p>
      </w:tc>
      <w:tc>
        <w:tcPr>
          <w:tcW w:w="3116" w:type="dxa"/>
          <w:shd w:val="clear" w:color="auto" w:fill="auto"/>
          <w:vAlign w:val="bottom"/>
        </w:tcPr>
        <w:p w14:paraId="1B620398" w14:textId="4950399D" w:rsidR="00645883" w:rsidRDefault="00645883" w:rsidP="0045263B">
          <w:pPr>
            <w:pStyle w:val="Footer"/>
            <w:jc w:val="right"/>
          </w:pPr>
          <w:r>
            <w:fldChar w:fldCharType="begin"/>
          </w:r>
          <w:r>
            <w:instrText xml:space="preserve"> DOCPROPERTY  ProtectiveMarking \* MERGEFORMAT </w:instrText>
          </w:r>
          <w:r>
            <w:fldChar w:fldCharType="end"/>
          </w:r>
        </w:p>
        <w:p w14:paraId="1A308E53" w14:textId="77777777" w:rsidR="00645883" w:rsidRPr="000673D2" w:rsidRDefault="00645883" w:rsidP="000673D2">
          <w:pPr>
            <w:pStyle w:val="Footer"/>
            <w:jc w:val="right"/>
          </w:pPr>
          <w:r w:rsidRPr="00120063">
            <w:rPr>
              <w:sz w:val="16"/>
            </w:rPr>
            <w:fldChar w:fldCharType="begin"/>
          </w:r>
          <w:r w:rsidRPr="00120063">
            <w:rPr>
              <w:sz w:val="16"/>
            </w:rPr>
            <w:instrText xml:space="preserve"> page </w:instrText>
          </w:r>
          <w:r w:rsidRPr="00120063">
            <w:rPr>
              <w:sz w:val="16"/>
            </w:rPr>
            <w:fldChar w:fldCharType="separate"/>
          </w:r>
          <w:r w:rsidR="00630DA4">
            <w:rPr>
              <w:sz w:val="16"/>
            </w:rPr>
            <w:t>2</w:t>
          </w:r>
          <w:r w:rsidRPr="00120063">
            <w:rPr>
              <w:sz w:val="16"/>
            </w:rPr>
            <w:fldChar w:fldCharType="end"/>
          </w:r>
          <w:r w:rsidRPr="00120063">
            <w:rPr>
              <w:sz w:val="16"/>
            </w:rPr>
            <w:t>/</w:t>
          </w:r>
          <w:r w:rsidRPr="00120063">
            <w:rPr>
              <w:noProof w:val="0"/>
              <w:sz w:val="16"/>
            </w:rPr>
            <w:fldChar w:fldCharType="begin"/>
          </w:r>
          <w:r w:rsidRPr="00120063">
            <w:rPr>
              <w:sz w:val="16"/>
            </w:rPr>
            <w:instrText xml:space="preserve"> numpages </w:instrText>
          </w:r>
          <w:r w:rsidRPr="00120063">
            <w:rPr>
              <w:noProof w:val="0"/>
              <w:sz w:val="16"/>
            </w:rPr>
            <w:fldChar w:fldCharType="separate"/>
          </w:r>
          <w:r w:rsidR="00630DA4">
            <w:rPr>
              <w:sz w:val="16"/>
            </w:rPr>
            <w:t>2</w:t>
          </w:r>
          <w:r w:rsidRPr="00120063">
            <w:rPr>
              <w:sz w:val="16"/>
            </w:rPr>
            <w:fldChar w:fldCharType="end"/>
          </w:r>
        </w:p>
      </w:tc>
    </w:tr>
  </w:tbl>
  <w:p w14:paraId="0CF4BE8E" w14:textId="77777777" w:rsidR="00645883" w:rsidRPr="00FD1DFE" w:rsidRDefault="00645883" w:rsidP="00067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6355"/>
      <w:gridCol w:w="2715"/>
    </w:tblGrid>
    <w:tr w:rsidR="00645883" w:rsidRPr="004E7F62" w14:paraId="4653CC01" w14:textId="77777777" w:rsidTr="00697186">
      <w:tc>
        <w:tcPr>
          <w:tcW w:w="9184" w:type="dxa"/>
          <w:gridSpan w:val="2"/>
        </w:tcPr>
        <w:p w14:paraId="2194036A" w14:textId="77777777" w:rsidR="00645883" w:rsidRPr="004E7F62" w:rsidRDefault="00645883" w:rsidP="008E31E8">
          <w:pPr>
            <w:pStyle w:val="Footer"/>
          </w:pPr>
          <w:bookmarkStart w:id="17" w:name="FaxFooter" w:colFirst="0" w:colLast="0"/>
          <w:bookmarkStart w:id="18" w:name="Footer"/>
          <w:r>
            <w:t xml:space="preserve"> </w:t>
          </w:r>
        </w:p>
      </w:tc>
    </w:tr>
    <w:tr w:rsidR="00645883" w:rsidRPr="004E7F62" w14:paraId="2620A978" w14:textId="77777777" w:rsidTr="00697186">
      <w:tc>
        <w:tcPr>
          <w:tcW w:w="9184" w:type="dxa"/>
          <w:gridSpan w:val="2"/>
        </w:tcPr>
        <w:p w14:paraId="17C61BAE" w14:textId="77777777" w:rsidR="00645883" w:rsidRPr="004E7F62" w:rsidRDefault="00645883" w:rsidP="00697186">
          <w:pPr>
            <w:pStyle w:val="Footer"/>
          </w:pPr>
          <w:bookmarkStart w:id="19" w:name="FooterBlockRow"/>
          <w:bookmarkEnd w:id="17"/>
        </w:p>
      </w:tc>
    </w:tr>
    <w:bookmarkEnd w:id="19"/>
    <w:tr w:rsidR="00645883" w:rsidRPr="004E7F62" w14:paraId="78F8188A" w14:textId="77777777" w:rsidTr="00E26E73">
      <w:tc>
        <w:tcPr>
          <w:tcW w:w="6436" w:type="dxa"/>
          <w:vAlign w:val="bottom"/>
        </w:tcPr>
        <w:p w14:paraId="4E123077" w14:textId="77777777" w:rsidR="00645883" w:rsidRPr="00A54470" w:rsidRDefault="00645883" w:rsidP="0045263B">
          <w:pPr>
            <w:pStyle w:val="Footer"/>
          </w:pPr>
          <w:r>
            <w:t>ae</w:t>
          </w:r>
          <w:r w:rsidRPr="00A54470">
            <w:t>com.com</w:t>
          </w:r>
        </w:p>
        <w:p w14:paraId="2ADA3733" w14:textId="15312459" w:rsidR="00645883" w:rsidRPr="00A54470" w:rsidRDefault="002912AF" w:rsidP="00D36C09">
          <w:pPr>
            <w:pStyle w:val="Footer"/>
          </w:pPr>
          <w:fldSimple w:instr="Text_OurRef  \* MERGEFORMAT">
            <w:r w:rsidR="0000335E" w:rsidRPr="00465664">
              <w:t xml:space="preserve"> </w:t>
            </w:r>
          </w:fldSimple>
          <w:r w:rsidR="00645883" w:rsidRPr="00A54470">
            <w:t xml:space="preserve">  </w:t>
          </w:r>
          <w:r w:rsidR="00645883" w:rsidRPr="00A54470">
            <w:fldChar w:fldCharType="begin"/>
          </w:r>
          <w:r w:rsidR="00645883" w:rsidRPr="00A54470">
            <w:instrText xml:space="preserve">OurRef \* </w:instrText>
          </w:r>
          <w:r w:rsidR="00645883">
            <w:instrText>CharFormat</w:instrText>
          </w:r>
          <w:r w:rsidR="00645883" w:rsidRPr="00A54470">
            <w:fldChar w:fldCharType="separate"/>
          </w:r>
          <w:r w:rsidR="0000335E" w:rsidRPr="00465664">
            <w:t xml:space="preserve"> </w:t>
          </w:r>
          <w:r w:rsidR="00645883" w:rsidRPr="00A54470">
            <w:fldChar w:fldCharType="end"/>
          </w:r>
        </w:p>
        <w:p w14:paraId="10845D92" w14:textId="2F1AA60F" w:rsidR="00645883" w:rsidRPr="004E7F62" w:rsidRDefault="00645883" w:rsidP="00257E3E">
          <w:pPr>
            <w:pStyle w:val="Footer"/>
          </w:pPr>
          <w:r w:rsidRPr="00A54470">
            <w:fldChar w:fldCharType="begin"/>
          </w:r>
          <w:r w:rsidRPr="00A54470">
            <w:instrText xml:space="preserve"> if </w:instrText>
          </w:r>
          <w:fldSimple w:instr=" DOCPROPERTY  ShowFilePath \* MERGEFORMAT ">
            <w:r w:rsidR="0000335E">
              <w:instrText>0</w:instrText>
            </w:r>
          </w:fldSimple>
          <w:r w:rsidRPr="00A54470">
            <w:instrText xml:space="preserve">  = 1  </w:instrText>
          </w:r>
          <w:fldSimple w:instr=" FILENAME \p  \* MERGEFORMAT ">
            <w:r>
              <w:instrText>C:\data\word97\template\aecom\AECOM_Letter.dotm</w:instrText>
            </w:r>
          </w:fldSimple>
          <w:r w:rsidRPr="00A54470">
            <w:instrText xml:space="preserve">  </w:instrText>
          </w:r>
          <w:r w:rsidRPr="00A54470">
            <w:fldChar w:fldCharType="end"/>
          </w:r>
          <w:r>
            <w:fldChar w:fldCharType="begin"/>
          </w:r>
          <w:r>
            <w:instrText xml:space="preserve"> if </w:instrText>
          </w:r>
          <w:fldSimple w:instr=" DOCPROPERTY  ShowFileName \* MERGEFORMAT ">
            <w:r w:rsidR="0000335E">
              <w:instrText>0</w:instrText>
            </w:r>
          </w:fldSimple>
          <w:r>
            <w:instrText xml:space="preserve">  = 1  </w:instrText>
          </w:r>
          <w:fldSimple w:instr=" FILENAME \* MERGEFORMAT ">
            <w:r>
              <w:instrText>C:\Data\Word97\Template\Aecom\Aecom_Letter.Dotm</w:instrText>
            </w:r>
          </w:fldSimple>
          <w:r>
            <w:instrText xml:space="preserve">  </w:instrText>
          </w:r>
          <w:r>
            <w:fldChar w:fldCharType="end"/>
          </w:r>
        </w:p>
      </w:tc>
      <w:tc>
        <w:tcPr>
          <w:tcW w:w="2748" w:type="dxa"/>
          <w:vAlign w:val="bottom"/>
        </w:tcPr>
        <w:p w14:paraId="41066CCD" w14:textId="77777777" w:rsidR="00645883" w:rsidRDefault="00645883" w:rsidP="0045263B">
          <w:pPr>
            <w:pStyle w:val="Footer"/>
            <w:jc w:val="right"/>
          </w:pPr>
        </w:p>
        <w:p w14:paraId="2E88C83E" w14:textId="1C76B3C0" w:rsidR="00645883" w:rsidRDefault="00645883" w:rsidP="0045263B">
          <w:pPr>
            <w:pStyle w:val="Footer"/>
            <w:jc w:val="right"/>
          </w:pPr>
          <w:r>
            <w:fldChar w:fldCharType="begin"/>
          </w:r>
          <w:r>
            <w:instrText xml:space="preserve"> DOCPROPERTY  ProtectiveMarking \* MERGEFORMAT </w:instrText>
          </w:r>
          <w:r>
            <w:fldChar w:fldCharType="end"/>
          </w:r>
        </w:p>
        <w:p w14:paraId="5076CF36" w14:textId="77777777" w:rsidR="00645883" w:rsidRPr="004E7F62" w:rsidRDefault="00645883" w:rsidP="0045263B">
          <w:pPr>
            <w:pStyle w:val="Footer"/>
            <w:jc w:val="right"/>
          </w:pPr>
          <w:r w:rsidRPr="006D0242">
            <w:rPr>
              <w:sz w:val="16"/>
            </w:rPr>
            <w:fldChar w:fldCharType="begin"/>
          </w:r>
          <w:r w:rsidRPr="006D0242">
            <w:rPr>
              <w:sz w:val="16"/>
            </w:rPr>
            <w:instrText xml:space="preserve"> page </w:instrText>
          </w:r>
          <w:r w:rsidRPr="006D0242">
            <w:rPr>
              <w:sz w:val="16"/>
            </w:rPr>
            <w:fldChar w:fldCharType="separate"/>
          </w:r>
          <w:r w:rsidR="00D301EC">
            <w:rPr>
              <w:sz w:val="16"/>
            </w:rPr>
            <w:t>1</w:t>
          </w:r>
          <w:r w:rsidRPr="006D0242">
            <w:rPr>
              <w:sz w:val="16"/>
            </w:rPr>
            <w:fldChar w:fldCharType="end"/>
          </w:r>
          <w:r w:rsidRPr="006D0242">
            <w:rPr>
              <w:sz w:val="16"/>
            </w:rPr>
            <w:t>/</w:t>
          </w:r>
          <w:r w:rsidRPr="006D0242">
            <w:rPr>
              <w:noProof w:val="0"/>
              <w:sz w:val="16"/>
            </w:rPr>
            <w:fldChar w:fldCharType="begin"/>
          </w:r>
          <w:r w:rsidRPr="006D0242">
            <w:rPr>
              <w:sz w:val="16"/>
            </w:rPr>
            <w:instrText xml:space="preserve"> numpages </w:instrText>
          </w:r>
          <w:r w:rsidRPr="006D0242">
            <w:rPr>
              <w:noProof w:val="0"/>
              <w:sz w:val="16"/>
            </w:rPr>
            <w:fldChar w:fldCharType="separate"/>
          </w:r>
          <w:r w:rsidR="00D301EC">
            <w:rPr>
              <w:sz w:val="16"/>
            </w:rPr>
            <w:t>1</w:t>
          </w:r>
          <w:r w:rsidRPr="006D0242">
            <w:rPr>
              <w:sz w:val="16"/>
            </w:rPr>
            <w:fldChar w:fldCharType="end"/>
          </w:r>
        </w:p>
      </w:tc>
    </w:tr>
    <w:bookmarkEnd w:id="18"/>
  </w:tbl>
  <w:p w14:paraId="60D262BD" w14:textId="77777777" w:rsidR="00645883" w:rsidRPr="00882443" w:rsidRDefault="00645883" w:rsidP="00882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08417" w14:textId="77777777" w:rsidR="002912AF" w:rsidRDefault="002912AF" w:rsidP="003403C0">
      <w:pPr>
        <w:spacing w:line="240" w:lineRule="auto"/>
      </w:pPr>
      <w:r>
        <w:separator/>
      </w:r>
    </w:p>
  </w:footnote>
  <w:footnote w:type="continuationSeparator" w:id="0">
    <w:p w14:paraId="6C01DA62" w14:textId="77777777" w:rsidR="002912AF" w:rsidRDefault="002912AF" w:rsidP="003403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grid"/>
      <w:tblW w:w="5000" w:type="pct"/>
      <w:tblLook w:val="04A0" w:firstRow="1" w:lastRow="0" w:firstColumn="1" w:lastColumn="0" w:noHBand="0" w:noVBand="1"/>
    </w:tblPr>
    <w:tblGrid>
      <w:gridCol w:w="4568"/>
      <w:gridCol w:w="4502"/>
    </w:tblGrid>
    <w:tr w:rsidR="00645883" w14:paraId="0E34B49E" w14:textId="77777777" w:rsidTr="00BB0B8E">
      <w:tc>
        <w:tcPr>
          <w:tcW w:w="4643" w:type="dxa"/>
        </w:tcPr>
        <w:p w14:paraId="76A9817C" w14:textId="1C07969C" w:rsidR="00645883" w:rsidRDefault="00645883">
          <w:pPr>
            <w:pStyle w:val="Header"/>
            <w:rPr>
              <w:noProof/>
              <w:lang w:eastAsia="en-GB"/>
            </w:rPr>
          </w:pPr>
          <w:r>
            <w:rPr>
              <w:noProof/>
              <w:lang w:eastAsia="en-GB"/>
            </w:rPr>
            <w:fldChar w:fldCharType="begin"/>
          </w:r>
          <w:r>
            <w:rPr>
              <w:noProof/>
              <w:lang w:eastAsia="en-GB"/>
            </w:rPr>
            <w:instrText xml:space="preserve"> ref Logo </w:instrText>
          </w:r>
          <w:r>
            <w:rPr>
              <w:noProof/>
              <w:lang w:eastAsia="en-GB"/>
            </w:rPr>
            <w:fldChar w:fldCharType="separate"/>
          </w:r>
          <w:r w:rsidR="0000335E">
            <w:rPr>
              <w:noProof/>
              <w:lang w:eastAsia="en-GB"/>
            </w:rPr>
            <w:drawing>
              <wp:inline distT="0" distB="0" distL="0" distR="0" wp14:anchorId="4EEA3595" wp14:editId="0A167EB5">
                <wp:extent cx="1343025" cy="200025"/>
                <wp:effectExtent l="0" t="0" r="9525" b="9525"/>
                <wp:docPr id="1" name="Picture 1" descr="aecom_imagineit_1mm_border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ecom_imagineit_1mm_border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n-GB"/>
            </w:rPr>
            <w:fldChar w:fldCharType="end"/>
          </w:r>
        </w:p>
      </w:tc>
      <w:tc>
        <w:tcPr>
          <w:tcW w:w="4643" w:type="dxa"/>
        </w:tcPr>
        <w:p w14:paraId="5FD9631D" w14:textId="5A50F106" w:rsidR="00645883" w:rsidRDefault="00645883" w:rsidP="00BB0B8E">
          <w:pPr>
            <w:pStyle w:val="Footer"/>
            <w:jc w:val="right"/>
          </w:pPr>
          <w:r>
            <w:fldChar w:fldCharType="begin"/>
          </w:r>
          <w:r>
            <w:instrText xml:space="preserve"> DOCPROPERTY  ProtectiveMarking \* MERGEFORMAT </w:instrText>
          </w:r>
          <w:r>
            <w:fldChar w:fldCharType="end"/>
          </w:r>
        </w:p>
        <w:p w14:paraId="31BC2D1F" w14:textId="77777777" w:rsidR="00645883" w:rsidRDefault="00645883" w:rsidP="00BB0B8E">
          <w:pPr>
            <w:pStyle w:val="Footer"/>
            <w:jc w:val="right"/>
          </w:pPr>
        </w:p>
        <w:p w14:paraId="1B1BD315" w14:textId="7611B2F3" w:rsidR="00645883" w:rsidRDefault="00645883" w:rsidP="00BB0B8E">
          <w:pPr>
            <w:pStyle w:val="Header"/>
            <w:jc w:val="right"/>
          </w:pPr>
          <w:r w:rsidRPr="00E26E73">
            <w:rPr>
              <w:b/>
              <w:sz w:val="30"/>
            </w:rPr>
            <w:fldChar w:fldCharType="begin"/>
          </w:r>
          <w:r w:rsidRPr="00E26E73">
            <w:rPr>
              <w:b/>
              <w:sz w:val="30"/>
            </w:rPr>
            <w:instrText xml:space="preserve"> DOCPROPERTY  Draft \* MERGEFORMAT </w:instrText>
          </w:r>
          <w:r w:rsidRPr="00E26E73">
            <w:rPr>
              <w:b/>
              <w:sz w:val="30"/>
            </w:rPr>
            <w:fldChar w:fldCharType="separate"/>
          </w:r>
          <w:r w:rsidR="0000335E">
            <w:rPr>
              <w:b/>
              <w:sz w:val="30"/>
            </w:rPr>
            <w:t xml:space="preserve"> </w:t>
          </w:r>
          <w:r w:rsidRPr="00E26E73">
            <w:rPr>
              <w:b/>
              <w:sz w:val="30"/>
            </w:rPr>
            <w:fldChar w:fldCharType="end"/>
          </w:r>
        </w:p>
        <w:p w14:paraId="157D97C9" w14:textId="77777777" w:rsidR="00645883" w:rsidRDefault="00645883" w:rsidP="00BB0B8E">
          <w:pPr>
            <w:pStyle w:val="Header"/>
            <w:jc w:val="right"/>
            <w:rPr>
              <w:noProof/>
              <w:lang w:eastAsia="en-GB"/>
            </w:rPr>
          </w:pPr>
        </w:p>
      </w:tc>
    </w:tr>
  </w:tbl>
  <w:p w14:paraId="1701C687" w14:textId="77777777" w:rsidR="00645883" w:rsidRDefault="00645883">
    <w:pPr>
      <w:pStyle w:val="Header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2A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F2AB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2ECC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285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EAEB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EA34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A89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086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1A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6A9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D69E9"/>
    <w:multiLevelType w:val="multilevel"/>
    <w:tmpl w:val="149E5684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n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8AB481A"/>
    <w:multiLevelType w:val="multilevel"/>
    <w:tmpl w:val="73AC244E"/>
    <w:styleLink w:val="AECOMNumber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A8B00A2"/>
    <w:multiLevelType w:val="multilevel"/>
    <w:tmpl w:val="DB3C37A8"/>
    <w:styleLink w:val="AECOMAppendix"/>
    <w:lvl w:ilvl="0">
      <w:start w:val="1"/>
      <w:numFmt w:val="upperLetter"/>
      <w:suff w:val="nothing"/>
      <w:lvlText w:val="Appendix %1 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0118C5"/>
    <w:multiLevelType w:val="multilevel"/>
    <w:tmpl w:val="DC22BBC8"/>
    <w:styleLink w:val="AECOMTable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─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─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─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4" w15:restartNumberingAfterBreak="0">
    <w:nsid w:val="35F3754F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070DB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A383484"/>
    <w:multiLevelType w:val="multilevel"/>
    <w:tmpl w:val="60B68AA8"/>
    <w:styleLink w:val="AECOMTableNumbering"/>
    <w:lvl w:ilvl="0">
      <w:start w:val="1"/>
      <w:numFmt w:val="decimal"/>
      <w:pStyle w:val="Table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Table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644573A"/>
    <w:multiLevelType w:val="multilevel"/>
    <w:tmpl w:val="3F9A613A"/>
    <w:styleLink w:val="AECOM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─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46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0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14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198"/>
        </w:tabs>
        <w:ind w:left="2556" w:hanging="284"/>
      </w:pPr>
      <w:rPr>
        <w:rFonts w:ascii="Wingdings" w:hAnsi="Wingdings" w:hint="default"/>
      </w:rPr>
    </w:lvl>
  </w:abstractNum>
  <w:abstractNum w:abstractNumId="18" w15:restartNumberingAfterBreak="0">
    <w:nsid w:val="4E1549B9"/>
    <w:multiLevelType w:val="multilevel"/>
    <w:tmpl w:val="A4EC5F26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1880F48"/>
    <w:multiLevelType w:val="multilevel"/>
    <w:tmpl w:val="5B6227C6"/>
    <w:styleLink w:val="AECOM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20" w15:restartNumberingAfterBreak="0">
    <w:nsid w:val="62B74EA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9A027C"/>
    <w:multiLevelType w:val="multilevel"/>
    <w:tmpl w:val="2E7EE3B8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2" w15:restartNumberingAfterBreak="0">
    <w:nsid w:val="6E0210D4"/>
    <w:multiLevelType w:val="multilevel"/>
    <w:tmpl w:val="7B4C70EC"/>
    <w:lvl w:ilvl="0">
      <w:start w:val="1"/>
      <w:numFmt w:val="bullet"/>
      <w:pStyle w:val="Table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ListBullet2"/>
      <w:lvlText w:val="─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TableListBullet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─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─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6EFE498B"/>
    <w:multiLevelType w:val="multilevel"/>
    <w:tmpl w:val="F5A46058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─"/>
      <w:lvlJc w:val="left"/>
      <w:pPr>
        <w:tabs>
          <w:tab w:val="num" w:pos="851"/>
        </w:tabs>
        <w:ind w:left="850" w:hanging="425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5" w:hanging="425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─"/>
      <w:lvlJc w:val="left"/>
      <w:pPr>
        <w:ind w:left="2125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2346"/>
        </w:tabs>
        <w:ind w:left="2550" w:hanging="425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630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─"/>
      <w:lvlJc w:val="left"/>
      <w:pPr>
        <w:tabs>
          <w:tab w:val="num" w:pos="2914"/>
        </w:tabs>
        <w:ind w:left="3400" w:hanging="425"/>
      </w:pPr>
      <w:rPr>
        <w:rFonts w:ascii="Calibri" w:hAnsi="Calibri" w:hint="default"/>
        <w:color w:val="auto"/>
      </w:rPr>
    </w:lvl>
    <w:lvl w:ilvl="8">
      <w:start w:val="1"/>
      <w:numFmt w:val="bullet"/>
      <w:lvlText w:val="▪"/>
      <w:lvlJc w:val="left"/>
      <w:pPr>
        <w:tabs>
          <w:tab w:val="num" w:pos="3198"/>
        </w:tabs>
        <w:ind w:left="3825" w:hanging="425"/>
      </w:pPr>
      <w:rPr>
        <w:rFonts w:ascii="Arial" w:hAnsi="Arial" w:hint="default"/>
        <w:color w:val="auto"/>
      </w:rPr>
    </w:lvl>
  </w:abstractNum>
  <w:abstractNum w:abstractNumId="24" w15:restartNumberingAfterBreak="0">
    <w:nsid w:val="708F793E"/>
    <w:multiLevelType w:val="hybridMultilevel"/>
    <w:tmpl w:val="1722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F5A9E"/>
    <w:multiLevelType w:val="hybridMultilevel"/>
    <w:tmpl w:val="5E28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7"/>
  </w:num>
  <w:num w:numId="14">
    <w:abstractNumId w:val="19"/>
  </w:num>
  <w:num w:numId="15">
    <w:abstractNumId w:val="12"/>
  </w:num>
  <w:num w:numId="16">
    <w:abstractNumId w:val="17"/>
  </w:num>
  <w:num w:numId="17">
    <w:abstractNumId w:val="17"/>
  </w:num>
  <w:num w:numId="18">
    <w:abstractNumId w:val="17"/>
  </w:num>
  <w:num w:numId="19">
    <w:abstractNumId w:val="19"/>
  </w:num>
  <w:num w:numId="20">
    <w:abstractNumId w:val="19"/>
  </w:num>
  <w:num w:numId="21">
    <w:abstractNumId w:val="19"/>
  </w:num>
  <w:num w:numId="22">
    <w:abstractNumId w:val="10"/>
  </w:num>
  <w:num w:numId="23">
    <w:abstractNumId w:val="17"/>
  </w:num>
  <w:num w:numId="24">
    <w:abstractNumId w:val="23"/>
  </w:num>
  <w:num w:numId="25">
    <w:abstractNumId w:val="23"/>
  </w:num>
  <w:num w:numId="26">
    <w:abstractNumId w:val="23"/>
  </w:num>
  <w:num w:numId="27">
    <w:abstractNumId w:val="21"/>
  </w:num>
  <w:num w:numId="28">
    <w:abstractNumId w:val="13"/>
  </w:num>
  <w:num w:numId="29">
    <w:abstractNumId w:val="16"/>
  </w:num>
  <w:num w:numId="30">
    <w:abstractNumId w:val="13"/>
  </w:num>
  <w:num w:numId="31">
    <w:abstractNumId w:val="13"/>
  </w:num>
  <w:num w:numId="32">
    <w:abstractNumId w:val="13"/>
  </w:num>
  <w:num w:numId="33">
    <w:abstractNumId w:val="16"/>
  </w:num>
  <w:num w:numId="34">
    <w:abstractNumId w:val="16"/>
  </w:num>
  <w:num w:numId="35">
    <w:abstractNumId w:val="16"/>
  </w:num>
  <w:num w:numId="36">
    <w:abstractNumId w:val="22"/>
  </w:num>
  <w:num w:numId="37">
    <w:abstractNumId w:val="20"/>
  </w:num>
  <w:num w:numId="38">
    <w:abstractNumId w:val="14"/>
  </w:num>
  <w:num w:numId="39">
    <w:abstractNumId w:val="15"/>
  </w:num>
  <w:num w:numId="40">
    <w:abstractNumId w:val="18"/>
  </w:num>
  <w:num w:numId="41">
    <w:abstractNumId w:val="2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ATED" w:val="1"/>
    <w:docVar w:name="chkDisclaimer" w:val="0"/>
    <w:docVar w:name="chkDraft" w:val="0"/>
    <w:docVar w:name="chkFaxDisclaimerInFooter" w:val="0"/>
    <w:docVar w:name="chkFileName" w:val="0"/>
    <w:docVar w:name="chkFileNamePath" w:val="0"/>
    <w:docVar w:name="chkSaveFooterDetails" w:val="0"/>
    <w:docVar w:name="chkSaveOfficeAddress" w:val="-1"/>
    <w:docVar w:name="chkSecondSignatory" w:val="0"/>
    <w:docVar w:name="lbANZDisclaimers_ListCount" w:val="0"/>
    <w:docVar w:name="lbANZDisclaimers_ListIndex" w:val="-1"/>
    <w:docVar w:name="lbANZLimitations_ListCount" w:val="0"/>
    <w:docVar w:name="lbANZLimitations_ListIndex" w:val="-1"/>
    <w:docVar w:name="lbAuthor_ListCount" w:val="2"/>
    <w:docVar w:name="lbAuthor_ListIndex" w:val="0"/>
    <w:docVar w:name="lbProtectiveMarkings_0" w:val="None"/>
    <w:docVar w:name="lbProtectiveMarkings_0_0" w:val="None"/>
    <w:docVar w:name="lbProtectiveMarkings_1" w:val="PUBLIC"/>
    <w:docVar w:name="lbProtectiveMarkings_1_0" w:val="PUBLIC"/>
    <w:docVar w:name="lbProtectiveMarkings_2" w:val="OFFICIAL"/>
    <w:docVar w:name="lbProtectiveMarkings_2_0" w:val="OFFICIAL"/>
    <w:docVar w:name="lbProtectiveMarkings_3" w:val="COMPANY CONFIDENTIAL"/>
    <w:docVar w:name="lbProtectiveMarkings_3_0" w:val="COMPANY CONFIDENTIAL"/>
    <w:docVar w:name="lbProtectiveMarkings_4" w:val="COMMERCIAL IN CONFIDENCE"/>
    <w:docVar w:name="lbProtectiveMarkings_4_0" w:val="COMMERCIAL IN CONFIDENCE"/>
    <w:docVar w:name="lbProtectiveMarkings_5" w:val="DRAFT"/>
    <w:docVar w:name="lbProtectiveMarkings_5_0" w:val="DRAFT"/>
    <w:docVar w:name="lbProtectiveMarkings_6" w:val="Free-type ...  (use a comma to denote a new line)"/>
    <w:docVar w:name="lbProtectiveMarkings_6_0" w:val="Free-type ...  (use a comma to denote a new line)"/>
    <w:docVar w:name="lbProtectiveMarkings_ListCount" w:val="7"/>
    <w:docVar w:name="lbProtectiveMarkings_ListIndex" w:val="-1"/>
    <w:docVar w:name="lbRecipient_ListCount" w:val="0"/>
    <w:docVar w:name="lbRecipient_ListIndex" w:val="-1"/>
    <w:docVar w:name="opt1column" w:val="-1"/>
    <w:docVar w:name="opt2column" w:val="0"/>
    <w:docVar w:name="opt3column" w:val="0"/>
    <w:docVar w:name="optA3Landscape" w:val="0"/>
    <w:docVar w:name="optA4" w:val="True"/>
    <w:docVar w:name="optA4Landscape" w:val="0"/>
    <w:docVar w:name="optA4Portrait" w:val="-1"/>
    <w:docVar w:name="optANZProposal" w:val="0"/>
    <w:docVar w:name="optANZReport" w:val="0"/>
    <w:docVar w:name="optANZStandard" w:val="-1"/>
    <w:docVar w:name="optChangeFontAECOMSans" w:val="0"/>
    <w:docVar w:name="optChangeFontArial" w:val="-1"/>
    <w:docVar w:name="optDoubleSided" w:val="0"/>
    <w:docVar w:name="optFont10" w:val="0"/>
    <w:docVar w:name="optFont11" w:val="0"/>
    <w:docVar w:name="optFont12" w:val="0"/>
    <w:docVar w:name="optFont9" w:val="-1"/>
    <w:docVar w:name="optHeading1Font18" w:val="0"/>
    <w:docVar w:name="optHeading1Font21" w:val="0"/>
    <w:docVar w:name="optHeading1Font24" w:val="-1"/>
    <w:docVar w:name="optKindRegards" w:val="0"/>
    <w:docVar w:name="optLogo" w:val="-1"/>
    <w:docVar w:name="optNoLogo" w:val="0"/>
    <w:docVar w:name="optNumberedHeadings" w:val="-1"/>
    <w:docVar w:name="optOther" w:val="0"/>
    <w:docVar w:name="optSingleSided" w:val="-1"/>
    <w:docVar w:name="optUnNumberedHeadings" w:val="0"/>
    <w:docVar w:name="optUSLetterLandscape" w:val="0"/>
    <w:docVar w:name="optUSLetterPortrait" w:val="0"/>
    <w:docVar w:name="optYoursFaithfully" w:val="0"/>
    <w:docVar w:name="optYoursSincerely" w:val="-1"/>
    <w:docVar w:name="RERUN" w:val="1"/>
    <w:docVar w:name="SavedOfficeAddress" w:val="AECOM Limited_x000d__x000a_10th Floor, The Clarence West Building_x000d__x000a_2 Clarence Street West_x000d__x000a_Belfast BT2 7GP_x000d__x000a_United Kingdom_x000d__x000a__x000d__x000a_T: +44 28 9060 7200_x000d__x000a_aecom.com"/>
    <w:docVar w:name="SelectedCountry" w:val="1"/>
    <w:docVar w:name="SelectedEntity" w:val="1"/>
    <w:docVar w:name="SelectedGeo" w:val="2"/>
    <w:docVar w:name="SelectedLanguage" w:val="0"/>
    <w:docVar w:name="SelectedOffice" w:val="5"/>
    <w:docVar w:name="SelectedPageLayout" w:val="3"/>
    <w:docVar w:name="SelectedRegion" w:val="4"/>
    <w:docVar w:name="tbAddress" w:val="xxxxx"/>
    <w:docVar w:name="tbAuthorEmail" w:val="tony.sloan@aecom.com"/>
    <w:docVar w:name="tbAuthorJobTitle" w:val="Graduate Planning Consultant"/>
    <w:docVar w:name="tbAuthorName" w:val="Tony Sloan"/>
    <w:docVar w:name="tbAuthorTele" w:val="028 9595 6266"/>
    <w:docVar w:name="tbDate" w:val="16 January 2019"/>
    <w:docVar w:name="tbDear" w:val="xxxxx"/>
    <w:docVar w:name="tbFooterBlock1" w:val="AECOM Limited registered in England &amp; Wales, Company number 1846493._x000d__x000a_St George's House, 5 St George's Road, Wimbledon, London, SW19 4DR"/>
    <w:docVar w:name="tbFooterDetails" w:val="AECOM Limited registered in England &amp; Wales, company number 1846493._x000d__x000a_AECOM House, 63-77 Victoria Street, St Albans, Hertfordshire, AL1 3ER"/>
    <w:docVar w:name="tbHeading" w:val="subject"/>
    <w:docVar w:name="tbOfficeAddress" w:val="AECOM Limited_x000d__x000a_10th Floor, The Clarence West Building_x000d__x000a_2 Clarence Street West_x000d__x000a_Belfast BT2 7GP_x000d__x000a_United Kingdom_x000d__x000a__x000d__x000a_T: +44 28 9060 7200_x000d__x000a_aecom.com"/>
    <w:docVar w:name="TranslateChart" w:val="Chart"/>
    <w:docVar w:name="TranslateFigure" w:val="Figure"/>
    <w:docVar w:name="TranslateTable" w:val="Table"/>
  </w:docVars>
  <w:rsids>
    <w:rsidRoot w:val="00882443"/>
    <w:rsid w:val="000004AB"/>
    <w:rsid w:val="0000335E"/>
    <w:rsid w:val="0000567F"/>
    <w:rsid w:val="0001086D"/>
    <w:rsid w:val="00020071"/>
    <w:rsid w:val="00020ABC"/>
    <w:rsid w:val="00024603"/>
    <w:rsid w:val="00031360"/>
    <w:rsid w:val="00033534"/>
    <w:rsid w:val="00034E38"/>
    <w:rsid w:val="0004003E"/>
    <w:rsid w:val="0004006A"/>
    <w:rsid w:val="00040798"/>
    <w:rsid w:val="00054F7D"/>
    <w:rsid w:val="0005550A"/>
    <w:rsid w:val="00056B21"/>
    <w:rsid w:val="000604E8"/>
    <w:rsid w:val="000673D2"/>
    <w:rsid w:val="00071589"/>
    <w:rsid w:val="000745A4"/>
    <w:rsid w:val="000754FD"/>
    <w:rsid w:val="00076348"/>
    <w:rsid w:val="00077C05"/>
    <w:rsid w:val="00084E81"/>
    <w:rsid w:val="00086D72"/>
    <w:rsid w:val="00092E77"/>
    <w:rsid w:val="000942C6"/>
    <w:rsid w:val="00095031"/>
    <w:rsid w:val="00095B0D"/>
    <w:rsid w:val="0009708D"/>
    <w:rsid w:val="000A115D"/>
    <w:rsid w:val="000A4118"/>
    <w:rsid w:val="000A51CB"/>
    <w:rsid w:val="000B3D19"/>
    <w:rsid w:val="000B74BD"/>
    <w:rsid w:val="000B7B3D"/>
    <w:rsid w:val="000C2555"/>
    <w:rsid w:val="000C31C2"/>
    <w:rsid w:val="000C4893"/>
    <w:rsid w:val="000D0060"/>
    <w:rsid w:val="000D29C3"/>
    <w:rsid w:val="000D4D55"/>
    <w:rsid w:val="000D7F33"/>
    <w:rsid w:val="000E1A23"/>
    <w:rsid w:val="000E5190"/>
    <w:rsid w:val="000E5B76"/>
    <w:rsid w:val="000F2585"/>
    <w:rsid w:val="000F41B1"/>
    <w:rsid w:val="000F5336"/>
    <w:rsid w:val="001001C3"/>
    <w:rsid w:val="0010044C"/>
    <w:rsid w:val="00101F0D"/>
    <w:rsid w:val="00106508"/>
    <w:rsid w:val="001076F2"/>
    <w:rsid w:val="00114682"/>
    <w:rsid w:val="001151D7"/>
    <w:rsid w:val="001155D0"/>
    <w:rsid w:val="001173B5"/>
    <w:rsid w:val="00120063"/>
    <w:rsid w:val="00121A61"/>
    <w:rsid w:val="00121A91"/>
    <w:rsid w:val="001254E6"/>
    <w:rsid w:val="00131F7B"/>
    <w:rsid w:val="00131F84"/>
    <w:rsid w:val="00136495"/>
    <w:rsid w:val="00142FA6"/>
    <w:rsid w:val="00143371"/>
    <w:rsid w:val="001453B6"/>
    <w:rsid w:val="00145502"/>
    <w:rsid w:val="00152730"/>
    <w:rsid w:val="00156629"/>
    <w:rsid w:val="0015687D"/>
    <w:rsid w:val="00157901"/>
    <w:rsid w:val="00161E98"/>
    <w:rsid w:val="001662C6"/>
    <w:rsid w:val="001672C6"/>
    <w:rsid w:val="0016731C"/>
    <w:rsid w:val="001674FE"/>
    <w:rsid w:val="00177D84"/>
    <w:rsid w:val="00181A17"/>
    <w:rsid w:val="00186702"/>
    <w:rsid w:val="00192173"/>
    <w:rsid w:val="00194F74"/>
    <w:rsid w:val="0019580A"/>
    <w:rsid w:val="001963B9"/>
    <w:rsid w:val="001A23D4"/>
    <w:rsid w:val="001A2D2B"/>
    <w:rsid w:val="001A3014"/>
    <w:rsid w:val="001A5319"/>
    <w:rsid w:val="001A7752"/>
    <w:rsid w:val="001B14A6"/>
    <w:rsid w:val="001B52D5"/>
    <w:rsid w:val="001C5A7C"/>
    <w:rsid w:val="001C7BDC"/>
    <w:rsid w:val="001D2B8E"/>
    <w:rsid w:val="001D4D4F"/>
    <w:rsid w:val="001D5802"/>
    <w:rsid w:val="001E3000"/>
    <w:rsid w:val="001E6E12"/>
    <w:rsid w:val="001F0F11"/>
    <w:rsid w:val="001F114A"/>
    <w:rsid w:val="001F11A1"/>
    <w:rsid w:val="001F3857"/>
    <w:rsid w:val="001F4647"/>
    <w:rsid w:val="00202539"/>
    <w:rsid w:val="00202F75"/>
    <w:rsid w:val="002048CC"/>
    <w:rsid w:val="00206519"/>
    <w:rsid w:val="00220AAC"/>
    <w:rsid w:val="00230C19"/>
    <w:rsid w:val="002323C8"/>
    <w:rsid w:val="0023381A"/>
    <w:rsid w:val="002350EC"/>
    <w:rsid w:val="00237592"/>
    <w:rsid w:val="00252969"/>
    <w:rsid w:val="00254E09"/>
    <w:rsid w:val="00255555"/>
    <w:rsid w:val="00257E3E"/>
    <w:rsid w:val="00265197"/>
    <w:rsid w:val="00265F2E"/>
    <w:rsid w:val="002707C9"/>
    <w:rsid w:val="00274258"/>
    <w:rsid w:val="0027630F"/>
    <w:rsid w:val="0028245C"/>
    <w:rsid w:val="00283B0E"/>
    <w:rsid w:val="00283C8B"/>
    <w:rsid w:val="00283E74"/>
    <w:rsid w:val="002863BC"/>
    <w:rsid w:val="002912AF"/>
    <w:rsid w:val="002A0376"/>
    <w:rsid w:val="002C019F"/>
    <w:rsid w:val="002C02C3"/>
    <w:rsid w:val="002C07C3"/>
    <w:rsid w:val="002C0F19"/>
    <w:rsid w:val="002C6D7D"/>
    <w:rsid w:val="002D0E8E"/>
    <w:rsid w:val="002D562F"/>
    <w:rsid w:val="002E0E2F"/>
    <w:rsid w:val="002E22AF"/>
    <w:rsid w:val="002F73D2"/>
    <w:rsid w:val="00302820"/>
    <w:rsid w:val="00302BFF"/>
    <w:rsid w:val="00304844"/>
    <w:rsid w:val="0030554E"/>
    <w:rsid w:val="003105C0"/>
    <w:rsid w:val="003126AF"/>
    <w:rsid w:val="0033383E"/>
    <w:rsid w:val="00337E55"/>
    <w:rsid w:val="00337EDD"/>
    <w:rsid w:val="003403C0"/>
    <w:rsid w:val="003417D4"/>
    <w:rsid w:val="00343C23"/>
    <w:rsid w:val="00343CF0"/>
    <w:rsid w:val="003449A0"/>
    <w:rsid w:val="00347153"/>
    <w:rsid w:val="00350A23"/>
    <w:rsid w:val="00351988"/>
    <w:rsid w:val="00352658"/>
    <w:rsid w:val="00353199"/>
    <w:rsid w:val="00357819"/>
    <w:rsid w:val="00361FB3"/>
    <w:rsid w:val="0036237D"/>
    <w:rsid w:val="00363F46"/>
    <w:rsid w:val="003700EA"/>
    <w:rsid w:val="00394334"/>
    <w:rsid w:val="003975AF"/>
    <w:rsid w:val="00397DB7"/>
    <w:rsid w:val="003A11CE"/>
    <w:rsid w:val="003A13A6"/>
    <w:rsid w:val="003A3028"/>
    <w:rsid w:val="003B2150"/>
    <w:rsid w:val="003B4E19"/>
    <w:rsid w:val="003C4C45"/>
    <w:rsid w:val="003C6052"/>
    <w:rsid w:val="003D7B08"/>
    <w:rsid w:val="003F207A"/>
    <w:rsid w:val="003F71C5"/>
    <w:rsid w:val="004064DE"/>
    <w:rsid w:val="004072D3"/>
    <w:rsid w:val="00410795"/>
    <w:rsid w:val="00410FC4"/>
    <w:rsid w:val="00413648"/>
    <w:rsid w:val="0041553D"/>
    <w:rsid w:val="00420A41"/>
    <w:rsid w:val="00423AF9"/>
    <w:rsid w:val="00425198"/>
    <w:rsid w:val="00425936"/>
    <w:rsid w:val="00431D36"/>
    <w:rsid w:val="0044096C"/>
    <w:rsid w:val="00450AD2"/>
    <w:rsid w:val="0045263B"/>
    <w:rsid w:val="00462F50"/>
    <w:rsid w:val="00465664"/>
    <w:rsid w:val="00466F8C"/>
    <w:rsid w:val="00470B0A"/>
    <w:rsid w:val="00474900"/>
    <w:rsid w:val="0049084D"/>
    <w:rsid w:val="00492CE8"/>
    <w:rsid w:val="0049542B"/>
    <w:rsid w:val="004A76B3"/>
    <w:rsid w:val="004C3B20"/>
    <w:rsid w:val="004D39C4"/>
    <w:rsid w:val="004D4A35"/>
    <w:rsid w:val="004E26C7"/>
    <w:rsid w:val="004E7E80"/>
    <w:rsid w:val="004E7F62"/>
    <w:rsid w:val="004F247F"/>
    <w:rsid w:val="004F4545"/>
    <w:rsid w:val="004F4AEE"/>
    <w:rsid w:val="004F5E31"/>
    <w:rsid w:val="004F7B1C"/>
    <w:rsid w:val="00500CBF"/>
    <w:rsid w:val="00500D4D"/>
    <w:rsid w:val="0050109F"/>
    <w:rsid w:val="005025C1"/>
    <w:rsid w:val="005102A3"/>
    <w:rsid w:val="00513811"/>
    <w:rsid w:val="00514BE7"/>
    <w:rsid w:val="005207CB"/>
    <w:rsid w:val="00524A05"/>
    <w:rsid w:val="00532AA6"/>
    <w:rsid w:val="00533DEB"/>
    <w:rsid w:val="00534DCE"/>
    <w:rsid w:val="00540152"/>
    <w:rsid w:val="005411BA"/>
    <w:rsid w:val="005416FC"/>
    <w:rsid w:val="00542D04"/>
    <w:rsid w:val="005450F6"/>
    <w:rsid w:val="0055106D"/>
    <w:rsid w:val="00551AA2"/>
    <w:rsid w:val="00551E20"/>
    <w:rsid w:val="00552264"/>
    <w:rsid w:val="0055294A"/>
    <w:rsid w:val="0055347E"/>
    <w:rsid w:val="0055690D"/>
    <w:rsid w:val="005571A6"/>
    <w:rsid w:val="0055737E"/>
    <w:rsid w:val="00561847"/>
    <w:rsid w:val="0056355D"/>
    <w:rsid w:val="00563D3B"/>
    <w:rsid w:val="00564B3A"/>
    <w:rsid w:val="00567B50"/>
    <w:rsid w:val="005738A3"/>
    <w:rsid w:val="00592D69"/>
    <w:rsid w:val="0059393E"/>
    <w:rsid w:val="00597F33"/>
    <w:rsid w:val="005A7A22"/>
    <w:rsid w:val="005B3E9A"/>
    <w:rsid w:val="005C1C18"/>
    <w:rsid w:val="005C23E6"/>
    <w:rsid w:val="005C26C4"/>
    <w:rsid w:val="005C3DBE"/>
    <w:rsid w:val="005C4B2C"/>
    <w:rsid w:val="005C7FAA"/>
    <w:rsid w:val="005D59BE"/>
    <w:rsid w:val="005D7CFE"/>
    <w:rsid w:val="005E137C"/>
    <w:rsid w:val="005E63B0"/>
    <w:rsid w:val="005F0316"/>
    <w:rsid w:val="005F38A8"/>
    <w:rsid w:val="005F48A9"/>
    <w:rsid w:val="005F7352"/>
    <w:rsid w:val="00604120"/>
    <w:rsid w:val="00607921"/>
    <w:rsid w:val="00610734"/>
    <w:rsid w:val="006226F4"/>
    <w:rsid w:val="00623239"/>
    <w:rsid w:val="00623BF6"/>
    <w:rsid w:val="00630C90"/>
    <w:rsid w:val="00630DA4"/>
    <w:rsid w:val="00634457"/>
    <w:rsid w:val="0063630C"/>
    <w:rsid w:val="0063646F"/>
    <w:rsid w:val="00640C70"/>
    <w:rsid w:val="00643EA1"/>
    <w:rsid w:val="00645883"/>
    <w:rsid w:val="00653E88"/>
    <w:rsid w:val="00655083"/>
    <w:rsid w:val="0065516C"/>
    <w:rsid w:val="0065674E"/>
    <w:rsid w:val="006614E9"/>
    <w:rsid w:val="0066240A"/>
    <w:rsid w:val="00670FD8"/>
    <w:rsid w:val="00673BFD"/>
    <w:rsid w:val="00673DB7"/>
    <w:rsid w:val="00691A9E"/>
    <w:rsid w:val="00694AA6"/>
    <w:rsid w:val="0069520B"/>
    <w:rsid w:val="00697186"/>
    <w:rsid w:val="006A02FA"/>
    <w:rsid w:val="006A2317"/>
    <w:rsid w:val="006A303F"/>
    <w:rsid w:val="006A48C6"/>
    <w:rsid w:val="006B1B07"/>
    <w:rsid w:val="006B5851"/>
    <w:rsid w:val="006B6469"/>
    <w:rsid w:val="006B70EE"/>
    <w:rsid w:val="006C0AE0"/>
    <w:rsid w:val="006C2F65"/>
    <w:rsid w:val="006C51A0"/>
    <w:rsid w:val="006C7180"/>
    <w:rsid w:val="006D0242"/>
    <w:rsid w:val="006D0CE6"/>
    <w:rsid w:val="006D25CD"/>
    <w:rsid w:val="006D5253"/>
    <w:rsid w:val="006D5AF0"/>
    <w:rsid w:val="006D7974"/>
    <w:rsid w:val="006E0634"/>
    <w:rsid w:val="006E5E77"/>
    <w:rsid w:val="006E71D3"/>
    <w:rsid w:val="006F46CB"/>
    <w:rsid w:val="006F6963"/>
    <w:rsid w:val="00701179"/>
    <w:rsid w:val="00702A11"/>
    <w:rsid w:val="00703294"/>
    <w:rsid w:val="007042ED"/>
    <w:rsid w:val="00705F92"/>
    <w:rsid w:val="00707D17"/>
    <w:rsid w:val="0071051B"/>
    <w:rsid w:val="0071160C"/>
    <w:rsid w:val="00711C40"/>
    <w:rsid w:val="00714398"/>
    <w:rsid w:val="00716101"/>
    <w:rsid w:val="0071636D"/>
    <w:rsid w:val="00721761"/>
    <w:rsid w:val="0072293D"/>
    <w:rsid w:val="00726E57"/>
    <w:rsid w:val="00733AA5"/>
    <w:rsid w:val="007378DF"/>
    <w:rsid w:val="00740E02"/>
    <w:rsid w:val="00742396"/>
    <w:rsid w:val="00743798"/>
    <w:rsid w:val="00743816"/>
    <w:rsid w:val="0074670C"/>
    <w:rsid w:val="00751315"/>
    <w:rsid w:val="00770EA1"/>
    <w:rsid w:val="00773C9C"/>
    <w:rsid w:val="00775B25"/>
    <w:rsid w:val="00780195"/>
    <w:rsid w:val="00780CC3"/>
    <w:rsid w:val="0079268D"/>
    <w:rsid w:val="0079686A"/>
    <w:rsid w:val="007A3239"/>
    <w:rsid w:val="007A47B0"/>
    <w:rsid w:val="007A73FE"/>
    <w:rsid w:val="007B006F"/>
    <w:rsid w:val="007B3E2E"/>
    <w:rsid w:val="007C5551"/>
    <w:rsid w:val="007D071D"/>
    <w:rsid w:val="007D2ECF"/>
    <w:rsid w:val="007E102A"/>
    <w:rsid w:val="007E41AA"/>
    <w:rsid w:val="007E49FA"/>
    <w:rsid w:val="007E5456"/>
    <w:rsid w:val="007E5784"/>
    <w:rsid w:val="007E70E9"/>
    <w:rsid w:val="007F6935"/>
    <w:rsid w:val="00801369"/>
    <w:rsid w:val="00807CC4"/>
    <w:rsid w:val="00812135"/>
    <w:rsid w:val="0081308A"/>
    <w:rsid w:val="0081553A"/>
    <w:rsid w:val="008206F9"/>
    <w:rsid w:val="008218C0"/>
    <w:rsid w:val="008238B4"/>
    <w:rsid w:val="0082574A"/>
    <w:rsid w:val="008261E5"/>
    <w:rsid w:val="00826969"/>
    <w:rsid w:val="00833C78"/>
    <w:rsid w:val="008345BE"/>
    <w:rsid w:val="008361D6"/>
    <w:rsid w:val="00836B5A"/>
    <w:rsid w:val="008427EA"/>
    <w:rsid w:val="00851F05"/>
    <w:rsid w:val="00855D1A"/>
    <w:rsid w:val="008611A5"/>
    <w:rsid w:val="00862EF8"/>
    <w:rsid w:val="0086466D"/>
    <w:rsid w:val="00871AA1"/>
    <w:rsid w:val="00874E6D"/>
    <w:rsid w:val="008760B9"/>
    <w:rsid w:val="008818C1"/>
    <w:rsid w:val="00882443"/>
    <w:rsid w:val="0088784B"/>
    <w:rsid w:val="008916C6"/>
    <w:rsid w:val="008928E6"/>
    <w:rsid w:val="00892A85"/>
    <w:rsid w:val="00892FD9"/>
    <w:rsid w:val="00895076"/>
    <w:rsid w:val="008971D1"/>
    <w:rsid w:val="008A00A5"/>
    <w:rsid w:val="008B5284"/>
    <w:rsid w:val="008B72AF"/>
    <w:rsid w:val="008C335A"/>
    <w:rsid w:val="008C5490"/>
    <w:rsid w:val="008C638E"/>
    <w:rsid w:val="008C7796"/>
    <w:rsid w:val="008D51C9"/>
    <w:rsid w:val="008D56E0"/>
    <w:rsid w:val="008D5C5A"/>
    <w:rsid w:val="008D63C8"/>
    <w:rsid w:val="008E2249"/>
    <w:rsid w:val="008E259F"/>
    <w:rsid w:val="008E31E8"/>
    <w:rsid w:val="008E3465"/>
    <w:rsid w:val="008E5ED0"/>
    <w:rsid w:val="008E67CF"/>
    <w:rsid w:val="008F0220"/>
    <w:rsid w:val="008F1738"/>
    <w:rsid w:val="008F3AAF"/>
    <w:rsid w:val="008F4F9F"/>
    <w:rsid w:val="008F7163"/>
    <w:rsid w:val="0090434D"/>
    <w:rsid w:val="00904375"/>
    <w:rsid w:val="009107A7"/>
    <w:rsid w:val="009162D0"/>
    <w:rsid w:val="0091744F"/>
    <w:rsid w:val="009246C5"/>
    <w:rsid w:val="00930356"/>
    <w:rsid w:val="00931867"/>
    <w:rsid w:val="00937F6D"/>
    <w:rsid w:val="00941161"/>
    <w:rsid w:val="009430A0"/>
    <w:rsid w:val="009449E1"/>
    <w:rsid w:val="0095424A"/>
    <w:rsid w:val="009549E6"/>
    <w:rsid w:val="00955F20"/>
    <w:rsid w:val="00963579"/>
    <w:rsid w:val="00966772"/>
    <w:rsid w:val="0097409E"/>
    <w:rsid w:val="00986417"/>
    <w:rsid w:val="00997EF2"/>
    <w:rsid w:val="009A36C0"/>
    <w:rsid w:val="009A6E50"/>
    <w:rsid w:val="009B21EE"/>
    <w:rsid w:val="009B457A"/>
    <w:rsid w:val="009B5499"/>
    <w:rsid w:val="009C14FE"/>
    <w:rsid w:val="009C1CD2"/>
    <w:rsid w:val="009C5334"/>
    <w:rsid w:val="009C5A15"/>
    <w:rsid w:val="009C6549"/>
    <w:rsid w:val="009C7C23"/>
    <w:rsid w:val="009D022B"/>
    <w:rsid w:val="009D21AB"/>
    <w:rsid w:val="009D6BD2"/>
    <w:rsid w:val="009D73F5"/>
    <w:rsid w:val="009D7594"/>
    <w:rsid w:val="009E047A"/>
    <w:rsid w:val="009E0B73"/>
    <w:rsid w:val="009E6AA1"/>
    <w:rsid w:val="009F1EA3"/>
    <w:rsid w:val="00A0177B"/>
    <w:rsid w:val="00A04944"/>
    <w:rsid w:val="00A138BA"/>
    <w:rsid w:val="00A13F96"/>
    <w:rsid w:val="00A165C3"/>
    <w:rsid w:val="00A1689E"/>
    <w:rsid w:val="00A17317"/>
    <w:rsid w:val="00A17C71"/>
    <w:rsid w:val="00A20295"/>
    <w:rsid w:val="00A21749"/>
    <w:rsid w:val="00A279CE"/>
    <w:rsid w:val="00A3120B"/>
    <w:rsid w:val="00A3659A"/>
    <w:rsid w:val="00A44224"/>
    <w:rsid w:val="00A45658"/>
    <w:rsid w:val="00A45B85"/>
    <w:rsid w:val="00A51751"/>
    <w:rsid w:val="00A53530"/>
    <w:rsid w:val="00A54002"/>
    <w:rsid w:val="00A54470"/>
    <w:rsid w:val="00A54D26"/>
    <w:rsid w:val="00A558BF"/>
    <w:rsid w:val="00A55B0C"/>
    <w:rsid w:val="00A56D72"/>
    <w:rsid w:val="00A57E19"/>
    <w:rsid w:val="00A66832"/>
    <w:rsid w:val="00A721EC"/>
    <w:rsid w:val="00A7364C"/>
    <w:rsid w:val="00A973B8"/>
    <w:rsid w:val="00A97C57"/>
    <w:rsid w:val="00AA0ACD"/>
    <w:rsid w:val="00AA2287"/>
    <w:rsid w:val="00AA4782"/>
    <w:rsid w:val="00AA6D47"/>
    <w:rsid w:val="00AA725B"/>
    <w:rsid w:val="00AB0054"/>
    <w:rsid w:val="00AB04C2"/>
    <w:rsid w:val="00AB5153"/>
    <w:rsid w:val="00AB7A6F"/>
    <w:rsid w:val="00AC2AFF"/>
    <w:rsid w:val="00AC60BB"/>
    <w:rsid w:val="00AD03D1"/>
    <w:rsid w:val="00AD0CC4"/>
    <w:rsid w:val="00AD344C"/>
    <w:rsid w:val="00AD42B7"/>
    <w:rsid w:val="00AD4AE2"/>
    <w:rsid w:val="00AE3AB8"/>
    <w:rsid w:val="00AF70AE"/>
    <w:rsid w:val="00B006DD"/>
    <w:rsid w:val="00B11C6F"/>
    <w:rsid w:val="00B22799"/>
    <w:rsid w:val="00B23624"/>
    <w:rsid w:val="00B24E33"/>
    <w:rsid w:val="00B26B00"/>
    <w:rsid w:val="00B30695"/>
    <w:rsid w:val="00B323CF"/>
    <w:rsid w:val="00B34C97"/>
    <w:rsid w:val="00B438C4"/>
    <w:rsid w:val="00B46738"/>
    <w:rsid w:val="00B56021"/>
    <w:rsid w:val="00B60E45"/>
    <w:rsid w:val="00B64031"/>
    <w:rsid w:val="00B649A7"/>
    <w:rsid w:val="00B67723"/>
    <w:rsid w:val="00B706FD"/>
    <w:rsid w:val="00B906CA"/>
    <w:rsid w:val="00B9108D"/>
    <w:rsid w:val="00B912DB"/>
    <w:rsid w:val="00B91F05"/>
    <w:rsid w:val="00BA098A"/>
    <w:rsid w:val="00BA252E"/>
    <w:rsid w:val="00BA7684"/>
    <w:rsid w:val="00BA7864"/>
    <w:rsid w:val="00BB04BA"/>
    <w:rsid w:val="00BB0B8E"/>
    <w:rsid w:val="00BB1641"/>
    <w:rsid w:val="00BB1E66"/>
    <w:rsid w:val="00BB29F6"/>
    <w:rsid w:val="00BB2B5F"/>
    <w:rsid w:val="00BB3061"/>
    <w:rsid w:val="00BC5748"/>
    <w:rsid w:val="00BC7D17"/>
    <w:rsid w:val="00BD0702"/>
    <w:rsid w:val="00BD2B3F"/>
    <w:rsid w:val="00BD591E"/>
    <w:rsid w:val="00BD7726"/>
    <w:rsid w:val="00BE17D5"/>
    <w:rsid w:val="00BE3DC0"/>
    <w:rsid w:val="00BF029F"/>
    <w:rsid w:val="00BF4553"/>
    <w:rsid w:val="00BF7007"/>
    <w:rsid w:val="00BF71FE"/>
    <w:rsid w:val="00C0410F"/>
    <w:rsid w:val="00C1091D"/>
    <w:rsid w:val="00C16347"/>
    <w:rsid w:val="00C1730D"/>
    <w:rsid w:val="00C178BC"/>
    <w:rsid w:val="00C21742"/>
    <w:rsid w:val="00C22864"/>
    <w:rsid w:val="00C25E53"/>
    <w:rsid w:val="00C36C98"/>
    <w:rsid w:val="00C405F8"/>
    <w:rsid w:val="00C41D3D"/>
    <w:rsid w:val="00C44AAB"/>
    <w:rsid w:val="00C51039"/>
    <w:rsid w:val="00C568A0"/>
    <w:rsid w:val="00C64823"/>
    <w:rsid w:val="00C65C85"/>
    <w:rsid w:val="00C74996"/>
    <w:rsid w:val="00C75787"/>
    <w:rsid w:val="00C827A9"/>
    <w:rsid w:val="00C92045"/>
    <w:rsid w:val="00CA5A31"/>
    <w:rsid w:val="00CB2286"/>
    <w:rsid w:val="00CB3A1D"/>
    <w:rsid w:val="00CB7A15"/>
    <w:rsid w:val="00CB7E7B"/>
    <w:rsid w:val="00CC0B1D"/>
    <w:rsid w:val="00CC224C"/>
    <w:rsid w:val="00CD4AA2"/>
    <w:rsid w:val="00CD5436"/>
    <w:rsid w:val="00CE691B"/>
    <w:rsid w:val="00CE7C8B"/>
    <w:rsid w:val="00CF0682"/>
    <w:rsid w:val="00CF35F6"/>
    <w:rsid w:val="00CF7A23"/>
    <w:rsid w:val="00D016D8"/>
    <w:rsid w:val="00D07529"/>
    <w:rsid w:val="00D14619"/>
    <w:rsid w:val="00D200AC"/>
    <w:rsid w:val="00D2361D"/>
    <w:rsid w:val="00D2432C"/>
    <w:rsid w:val="00D2562A"/>
    <w:rsid w:val="00D263B9"/>
    <w:rsid w:val="00D30134"/>
    <w:rsid w:val="00D301EC"/>
    <w:rsid w:val="00D344CA"/>
    <w:rsid w:val="00D36C09"/>
    <w:rsid w:val="00D40A59"/>
    <w:rsid w:val="00D40DEF"/>
    <w:rsid w:val="00D42C1A"/>
    <w:rsid w:val="00D47DBA"/>
    <w:rsid w:val="00D56AAA"/>
    <w:rsid w:val="00D63A15"/>
    <w:rsid w:val="00D84F2E"/>
    <w:rsid w:val="00D86501"/>
    <w:rsid w:val="00D86D40"/>
    <w:rsid w:val="00D8725E"/>
    <w:rsid w:val="00D9289E"/>
    <w:rsid w:val="00D938D6"/>
    <w:rsid w:val="00D93A57"/>
    <w:rsid w:val="00DA5EF7"/>
    <w:rsid w:val="00DA6C42"/>
    <w:rsid w:val="00DB3A29"/>
    <w:rsid w:val="00DB6903"/>
    <w:rsid w:val="00DC08E7"/>
    <w:rsid w:val="00DC0920"/>
    <w:rsid w:val="00DD3C24"/>
    <w:rsid w:val="00DD62D5"/>
    <w:rsid w:val="00DD7D4C"/>
    <w:rsid w:val="00DE186F"/>
    <w:rsid w:val="00DE42B5"/>
    <w:rsid w:val="00DF19AD"/>
    <w:rsid w:val="00E03AF8"/>
    <w:rsid w:val="00E127C6"/>
    <w:rsid w:val="00E12F01"/>
    <w:rsid w:val="00E15952"/>
    <w:rsid w:val="00E160E5"/>
    <w:rsid w:val="00E17392"/>
    <w:rsid w:val="00E17B4C"/>
    <w:rsid w:val="00E20262"/>
    <w:rsid w:val="00E20446"/>
    <w:rsid w:val="00E22BF0"/>
    <w:rsid w:val="00E24007"/>
    <w:rsid w:val="00E26E73"/>
    <w:rsid w:val="00E26FDE"/>
    <w:rsid w:val="00E311F4"/>
    <w:rsid w:val="00E32172"/>
    <w:rsid w:val="00E330C4"/>
    <w:rsid w:val="00E4527E"/>
    <w:rsid w:val="00E521F4"/>
    <w:rsid w:val="00E53F4C"/>
    <w:rsid w:val="00E545C5"/>
    <w:rsid w:val="00E572D3"/>
    <w:rsid w:val="00E57AFC"/>
    <w:rsid w:val="00E67E02"/>
    <w:rsid w:val="00E70B31"/>
    <w:rsid w:val="00E81DCC"/>
    <w:rsid w:val="00E837AD"/>
    <w:rsid w:val="00E918F2"/>
    <w:rsid w:val="00E931FA"/>
    <w:rsid w:val="00E97C14"/>
    <w:rsid w:val="00EA00BE"/>
    <w:rsid w:val="00EA12A1"/>
    <w:rsid w:val="00EA34A8"/>
    <w:rsid w:val="00EB639B"/>
    <w:rsid w:val="00EC60C1"/>
    <w:rsid w:val="00EC6F87"/>
    <w:rsid w:val="00ED5A40"/>
    <w:rsid w:val="00ED5A91"/>
    <w:rsid w:val="00EE5B75"/>
    <w:rsid w:val="00EE6B02"/>
    <w:rsid w:val="00EF0813"/>
    <w:rsid w:val="00EF0931"/>
    <w:rsid w:val="00EF0C8B"/>
    <w:rsid w:val="00EF2231"/>
    <w:rsid w:val="00EF356A"/>
    <w:rsid w:val="00EF40AB"/>
    <w:rsid w:val="00F04A36"/>
    <w:rsid w:val="00F15DCC"/>
    <w:rsid w:val="00F25369"/>
    <w:rsid w:val="00F278B1"/>
    <w:rsid w:val="00F27FE5"/>
    <w:rsid w:val="00F31721"/>
    <w:rsid w:val="00F3207C"/>
    <w:rsid w:val="00F34A65"/>
    <w:rsid w:val="00F3765A"/>
    <w:rsid w:val="00F41642"/>
    <w:rsid w:val="00F41C98"/>
    <w:rsid w:val="00F42FC6"/>
    <w:rsid w:val="00F4506E"/>
    <w:rsid w:val="00F50726"/>
    <w:rsid w:val="00F543AC"/>
    <w:rsid w:val="00F55AD1"/>
    <w:rsid w:val="00F57FA4"/>
    <w:rsid w:val="00F649F1"/>
    <w:rsid w:val="00F65166"/>
    <w:rsid w:val="00F6658C"/>
    <w:rsid w:val="00F76F1E"/>
    <w:rsid w:val="00F81DE5"/>
    <w:rsid w:val="00F83888"/>
    <w:rsid w:val="00F85B53"/>
    <w:rsid w:val="00F90E09"/>
    <w:rsid w:val="00F958A8"/>
    <w:rsid w:val="00F9774A"/>
    <w:rsid w:val="00FA1B2E"/>
    <w:rsid w:val="00FA2469"/>
    <w:rsid w:val="00FA68EB"/>
    <w:rsid w:val="00FA7403"/>
    <w:rsid w:val="00FB028E"/>
    <w:rsid w:val="00FB2BF6"/>
    <w:rsid w:val="00FC481C"/>
    <w:rsid w:val="00FD1DFE"/>
    <w:rsid w:val="00FD5E48"/>
    <w:rsid w:val="00FD67F2"/>
    <w:rsid w:val="00FD68C6"/>
    <w:rsid w:val="00FE02AF"/>
    <w:rsid w:val="00FE1CB0"/>
    <w:rsid w:val="00FE54DD"/>
    <w:rsid w:val="00FE6F06"/>
    <w:rsid w:val="00FF04AE"/>
    <w:rsid w:val="00FF10E8"/>
    <w:rsid w:val="00FF1770"/>
    <w:rsid w:val="00FF1BA9"/>
    <w:rsid w:val="00FF5562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C3D62"/>
  <w15:docId w15:val="{840DD130-864A-4A38-B695-F6B88481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2" w:qFormat="1"/>
    <w:lsdException w:name="heading 2" w:semiHidden="1" w:uiPriority="3" w:qFormat="1"/>
    <w:lsdException w:name="heading 3" w:semiHidden="1" w:uiPriority="4" w:qFormat="1"/>
    <w:lsdException w:name="heading 4" w:semiHidden="1" w:uiPriority="5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qFormat="1"/>
    <w:lsdException w:name="List Number" w:semiHidden="1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qFormat="1"/>
    <w:lsdException w:name="List Bullet 3" w:semiHidden="1" w:uiPriority="10" w:qFormat="1"/>
    <w:lsdException w:name="List Bullet 4" w:semiHidden="1" w:unhideWhenUsed="1"/>
    <w:lsdException w:name="List Bullet 5" w:semiHidden="1" w:unhideWhenUsed="1"/>
    <w:lsdException w:name="List Number 2" w:semiHidden="1" w:uiPriority="12" w:qFormat="1"/>
    <w:lsdException w:name="List Number 3" w:semiHidden="1" w:uiPriority="13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6" w:qFormat="1"/>
    <w:lsdException w:name="FollowedHyperlink" w:semiHidden="1" w:uiPriority="27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unhideWhenUsed="1"/>
    <w:lsdException w:name="Book Title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5D1A"/>
    <w:pPr>
      <w:tabs>
        <w:tab w:val="left" w:pos="284"/>
      </w:tabs>
      <w:spacing w:line="240" w:lineRule="atLeast"/>
    </w:pPr>
    <w:rPr>
      <w:kern w:val="18"/>
    </w:rPr>
  </w:style>
  <w:style w:type="paragraph" w:styleId="Heading1">
    <w:name w:val="heading 1"/>
    <w:basedOn w:val="Normal"/>
    <w:next w:val="BodyText"/>
    <w:link w:val="Heading1Char"/>
    <w:uiPriority w:val="2"/>
    <w:qFormat/>
    <w:rsid w:val="00E837AD"/>
    <w:pPr>
      <w:keepNext/>
      <w:keepLines/>
      <w:numPr>
        <w:numId w:val="22"/>
      </w:numPr>
      <w:tabs>
        <w:tab w:val="clear" w:pos="284"/>
      </w:tabs>
      <w:spacing w:before="180" w:after="180" w:line="264" w:lineRule="auto"/>
      <w:outlineLvl w:val="0"/>
    </w:pPr>
    <w:rPr>
      <w:rFonts w:asciiTheme="majorHAnsi" w:eastAsiaTheme="majorEastAsia" w:hAnsiTheme="majorHAnsi" w:cstheme="majorBidi"/>
      <w:b/>
      <w:bCs/>
      <w:color w:val="00B5E2" w:themeColor="accent1"/>
      <w:sz w:val="24"/>
      <w:szCs w:val="28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E837AD"/>
    <w:pPr>
      <w:keepNext/>
      <w:keepLines/>
      <w:numPr>
        <w:ilvl w:val="1"/>
        <w:numId w:val="22"/>
      </w:numPr>
      <w:tabs>
        <w:tab w:val="clear" w:pos="284"/>
      </w:tabs>
      <w:spacing w:before="240" w:after="180" w:line="264" w:lineRule="auto"/>
      <w:outlineLvl w:val="1"/>
    </w:pPr>
    <w:rPr>
      <w:rFonts w:asciiTheme="majorHAnsi" w:eastAsiaTheme="majorEastAsia" w:hAnsiTheme="majorHAnsi" w:cstheme="majorBidi"/>
      <w:bCs/>
      <w:color w:val="00B5E2" w:themeColor="accent1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E837AD"/>
    <w:pPr>
      <w:keepNext/>
      <w:keepLines/>
      <w:numPr>
        <w:ilvl w:val="2"/>
        <w:numId w:val="22"/>
      </w:numPr>
      <w:tabs>
        <w:tab w:val="clear" w:pos="284"/>
      </w:tabs>
      <w:spacing w:before="240" w:after="180" w:line="264" w:lineRule="auto"/>
      <w:outlineLvl w:val="2"/>
    </w:pPr>
    <w:rPr>
      <w:rFonts w:asciiTheme="majorHAnsi" w:eastAsiaTheme="majorEastAsia" w:hAnsiTheme="majorHAnsi" w:cstheme="majorBidi"/>
      <w:bCs/>
      <w:color w:val="00B5E2" w:themeColor="accent1"/>
      <w:sz w:val="20"/>
    </w:rPr>
  </w:style>
  <w:style w:type="paragraph" w:styleId="Heading4">
    <w:name w:val="heading 4"/>
    <w:basedOn w:val="Normal"/>
    <w:next w:val="BodyText"/>
    <w:link w:val="Heading4Char"/>
    <w:uiPriority w:val="5"/>
    <w:qFormat/>
    <w:rsid w:val="006A303F"/>
    <w:pPr>
      <w:keepNext/>
      <w:keepLines/>
      <w:numPr>
        <w:ilvl w:val="3"/>
        <w:numId w:val="22"/>
      </w:numPr>
      <w:tabs>
        <w:tab w:val="clear" w:pos="284"/>
      </w:tabs>
      <w:spacing w:before="240" w:after="180" w:line="264" w:lineRule="auto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04006A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color w:val="00B5E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82574A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9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2574A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2574A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2574A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837AD"/>
    <w:rPr>
      <w:rFonts w:asciiTheme="majorHAnsi" w:eastAsiaTheme="majorEastAsia" w:hAnsiTheme="majorHAnsi" w:cstheme="majorBidi"/>
      <w:b/>
      <w:bCs/>
      <w:color w:val="00B5E2" w:themeColor="accent1"/>
      <w:kern w:val="1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E837AD"/>
    <w:rPr>
      <w:rFonts w:asciiTheme="majorHAnsi" w:eastAsiaTheme="majorEastAsia" w:hAnsiTheme="majorHAnsi" w:cstheme="majorBidi"/>
      <w:bCs/>
      <w:color w:val="00B5E2" w:themeColor="accent1"/>
      <w:kern w:val="18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E837AD"/>
    <w:rPr>
      <w:rFonts w:asciiTheme="majorHAnsi" w:eastAsiaTheme="majorEastAsia" w:hAnsiTheme="majorHAnsi" w:cstheme="majorBidi"/>
      <w:bCs/>
      <w:color w:val="00B5E2" w:themeColor="accent1"/>
      <w:kern w:val="18"/>
      <w:sz w:val="20"/>
    </w:rPr>
  </w:style>
  <w:style w:type="paragraph" w:styleId="ListNumber">
    <w:name w:val="List Number"/>
    <w:basedOn w:val="Normal"/>
    <w:uiPriority w:val="11"/>
    <w:qFormat/>
    <w:rsid w:val="009B21EE"/>
    <w:pPr>
      <w:numPr>
        <w:numId w:val="27"/>
      </w:numPr>
      <w:tabs>
        <w:tab w:val="clear" w:pos="284"/>
      </w:tabs>
      <w:spacing w:after="120"/>
    </w:pPr>
  </w:style>
  <w:style w:type="paragraph" w:styleId="ListNumber2">
    <w:name w:val="List Number 2"/>
    <w:basedOn w:val="Normal"/>
    <w:uiPriority w:val="12"/>
    <w:qFormat/>
    <w:rsid w:val="009B21EE"/>
    <w:pPr>
      <w:numPr>
        <w:ilvl w:val="1"/>
        <w:numId w:val="27"/>
      </w:numPr>
      <w:tabs>
        <w:tab w:val="clear" w:pos="284"/>
      </w:tabs>
      <w:spacing w:after="120"/>
    </w:pPr>
  </w:style>
  <w:style w:type="paragraph" w:styleId="ListNumber3">
    <w:name w:val="List Number 3"/>
    <w:basedOn w:val="Normal"/>
    <w:uiPriority w:val="13"/>
    <w:qFormat/>
    <w:rsid w:val="009B21EE"/>
    <w:pPr>
      <w:numPr>
        <w:ilvl w:val="2"/>
        <w:numId w:val="27"/>
      </w:numPr>
      <w:tabs>
        <w:tab w:val="clear" w:pos="284"/>
      </w:tabs>
      <w:spacing w:after="120"/>
    </w:pPr>
  </w:style>
  <w:style w:type="paragraph" w:styleId="ListBullet">
    <w:name w:val="List Bullet"/>
    <w:basedOn w:val="Normal"/>
    <w:uiPriority w:val="8"/>
    <w:qFormat/>
    <w:rsid w:val="009B21EE"/>
    <w:pPr>
      <w:numPr>
        <w:numId w:val="26"/>
      </w:numPr>
      <w:tabs>
        <w:tab w:val="clear" w:pos="284"/>
      </w:tabs>
      <w:spacing w:after="120"/>
    </w:pPr>
  </w:style>
  <w:style w:type="paragraph" w:styleId="ListBullet2">
    <w:name w:val="List Bullet 2"/>
    <w:basedOn w:val="Normal"/>
    <w:uiPriority w:val="9"/>
    <w:qFormat/>
    <w:rsid w:val="009B21EE"/>
    <w:pPr>
      <w:numPr>
        <w:ilvl w:val="1"/>
        <w:numId w:val="26"/>
      </w:numPr>
      <w:tabs>
        <w:tab w:val="clear" w:pos="284"/>
      </w:tabs>
      <w:spacing w:after="120"/>
    </w:pPr>
  </w:style>
  <w:style w:type="paragraph" w:styleId="ListBullet3">
    <w:name w:val="List Bullet 3"/>
    <w:basedOn w:val="Normal"/>
    <w:uiPriority w:val="10"/>
    <w:qFormat/>
    <w:rsid w:val="009B21EE"/>
    <w:pPr>
      <w:numPr>
        <w:ilvl w:val="2"/>
        <w:numId w:val="26"/>
      </w:numPr>
      <w:tabs>
        <w:tab w:val="clear" w:pos="284"/>
      </w:tabs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55347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47E"/>
    <w:rPr>
      <w:kern w:val="18"/>
    </w:rPr>
  </w:style>
  <w:style w:type="paragraph" w:styleId="Footer">
    <w:name w:val="footer"/>
    <w:link w:val="FooterChar"/>
    <w:uiPriority w:val="99"/>
    <w:unhideWhenUsed/>
    <w:rsid w:val="00532AA6"/>
    <w:pPr>
      <w:tabs>
        <w:tab w:val="center" w:pos="4513"/>
        <w:tab w:val="right" w:pos="9026"/>
      </w:tabs>
    </w:pPr>
    <w:rPr>
      <w:noProof/>
      <w:kern w:val="18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32AA6"/>
    <w:rPr>
      <w:noProof/>
      <w:kern w:val="18"/>
      <w:sz w:val="14"/>
    </w:rPr>
  </w:style>
  <w:style w:type="table" w:styleId="TableGrid">
    <w:name w:val="Table Grid"/>
    <w:basedOn w:val="TableNormal"/>
    <w:uiPriority w:val="59"/>
    <w:semiHidden/>
    <w:unhideWhenUsed/>
    <w:rsid w:val="00BC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 w:val="0"/>
      </w:rPr>
    </w:tblStylePr>
  </w:style>
  <w:style w:type="paragraph" w:customStyle="1" w:styleId="Addressblock">
    <w:name w:val="Address block"/>
    <w:semiHidden/>
    <w:unhideWhenUsed/>
    <w:rsid w:val="00BC7D17"/>
    <w:rPr>
      <w:noProof/>
      <w:kern w:val="18"/>
    </w:rPr>
  </w:style>
  <w:style w:type="paragraph" w:styleId="BodyText">
    <w:name w:val="Body Text"/>
    <w:basedOn w:val="Normal"/>
    <w:link w:val="BodyTextChar"/>
    <w:qFormat/>
    <w:rsid w:val="005C4B2C"/>
    <w:pPr>
      <w:tabs>
        <w:tab w:val="clear" w:pos="284"/>
      </w:tabs>
      <w:spacing w:after="180"/>
    </w:pPr>
  </w:style>
  <w:style w:type="character" w:customStyle="1" w:styleId="BodyTextChar">
    <w:name w:val="Body Text Char"/>
    <w:basedOn w:val="DefaultParagraphFont"/>
    <w:link w:val="BodyText"/>
    <w:rsid w:val="005C4B2C"/>
    <w:rPr>
      <w:kern w:val="18"/>
    </w:rPr>
  </w:style>
  <w:style w:type="paragraph" w:customStyle="1" w:styleId="HeaderTitle">
    <w:name w:val="HeaderTitle"/>
    <w:basedOn w:val="Header"/>
    <w:semiHidden/>
    <w:unhideWhenUsed/>
    <w:rsid w:val="009449E1"/>
    <w:pPr>
      <w:spacing w:before="120"/>
    </w:pPr>
    <w:rPr>
      <w:b/>
    </w:rPr>
  </w:style>
  <w:style w:type="paragraph" w:customStyle="1" w:styleId="ccenc">
    <w:name w:val="cc/enc"/>
    <w:basedOn w:val="Normal"/>
    <w:semiHidden/>
    <w:unhideWhenUsed/>
    <w:rsid w:val="00A165C3"/>
    <w:pPr>
      <w:tabs>
        <w:tab w:val="clear" w:pos="284"/>
        <w:tab w:val="left" w:pos="1049"/>
      </w:tabs>
      <w:spacing w:before="240" w:line="240" w:lineRule="auto"/>
      <w:ind w:left="1049" w:hanging="1049"/>
      <w:contextualSpacing/>
    </w:pPr>
    <w:rPr>
      <w:sz w:val="16"/>
      <w:szCs w:val="14"/>
    </w:rPr>
  </w:style>
  <w:style w:type="character" w:styleId="Hyperlink">
    <w:name w:val="Hyperlink"/>
    <w:basedOn w:val="DefaultParagraphFont"/>
    <w:uiPriority w:val="26"/>
    <w:qFormat/>
    <w:rsid w:val="0004006A"/>
    <w:rPr>
      <w:color w:val="00B5E2" w:themeColor="accent1"/>
      <w:u w:val="single"/>
    </w:rPr>
  </w:style>
  <w:style w:type="numbering" w:customStyle="1" w:styleId="AECOMAppendix">
    <w:name w:val="AECOM Appendix"/>
    <w:uiPriority w:val="99"/>
    <w:semiHidden/>
    <w:unhideWhenUsed/>
    <w:rsid w:val="0004006A"/>
    <w:pPr>
      <w:numPr>
        <w:numId w:val="11"/>
      </w:numPr>
    </w:pPr>
  </w:style>
  <w:style w:type="numbering" w:customStyle="1" w:styleId="AECOMNumbering">
    <w:name w:val="AECOM Numbering"/>
    <w:basedOn w:val="NoList"/>
    <w:uiPriority w:val="99"/>
    <w:semiHidden/>
    <w:unhideWhenUsed/>
    <w:rsid w:val="00EC60C1"/>
    <w:pPr>
      <w:numPr>
        <w:numId w:val="12"/>
      </w:numPr>
    </w:pPr>
  </w:style>
  <w:style w:type="table" w:customStyle="1" w:styleId="AECOMtable">
    <w:name w:val="AECOM table"/>
    <w:basedOn w:val="TableNormal"/>
    <w:uiPriority w:val="99"/>
    <w:semiHidden/>
    <w:unhideWhenUsed/>
    <w:rsid w:val="0004006A"/>
    <w:rPr>
      <w:sz w:val="16"/>
    </w:rPr>
    <w:tblPr>
      <w:tblBorders>
        <w:insideH w:val="single" w:sz="4" w:space="0" w:color="auto"/>
      </w:tblBorders>
      <w:tblCellMar>
        <w:top w:w="28" w:type="dxa"/>
        <w:left w:w="0" w:type="dxa"/>
        <w:bottom w:w="28" w:type="dxa"/>
        <w:right w:w="113" w:type="dxa"/>
      </w:tblCellMar>
    </w:tblPr>
    <w:tblStylePr w:type="firstRow">
      <w:rPr>
        <w:rFonts w:asciiTheme="majorHAnsi" w:hAnsiTheme="majorHAnsi"/>
        <w:b/>
        <w:color w:val="00B5E2" w:themeColor="accent1"/>
        <w:sz w:val="16"/>
      </w:rPr>
      <w:tblPr/>
      <w:tcPr>
        <w:tcBorders>
          <w:top w:val="nil"/>
          <w:left w:val="nil"/>
          <w:bottom w:val="single" w:sz="12" w:space="0" w:color="00B5E2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ECOMBullets">
    <w:name w:val="AECOM_Bullets"/>
    <w:basedOn w:val="NoList"/>
    <w:uiPriority w:val="99"/>
    <w:semiHidden/>
    <w:unhideWhenUsed/>
    <w:rsid w:val="002350EC"/>
    <w:pPr>
      <w:numPr>
        <w:numId w:val="13"/>
      </w:numPr>
    </w:pPr>
  </w:style>
  <w:style w:type="numbering" w:customStyle="1" w:styleId="AECOMList">
    <w:name w:val="AECOM_List"/>
    <w:basedOn w:val="NoList"/>
    <w:uiPriority w:val="99"/>
    <w:semiHidden/>
    <w:unhideWhenUsed/>
    <w:rsid w:val="0004006A"/>
    <w:pPr>
      <w:numPr>
        <w:numId w:val="14"/>
      </w:numPr>
    </w:pPr>
  </w:style>
  <w:style w:type="paragraph" w:customStyle="1" w:styleId="Appendix">
    <w:name w:val="Appendix"/>
    <w:basedOn w:val="Heading1"/>
    <w:next w:val="BodyText"/>
    <w:uiPriority w:val="6"/>
    <w:qFormat/>
    <w:rsid w:val="0004006A"/>
    <w:pPr>
      <w:pageBreakBefore/>
      <w:numPr>
        <w:numId w:val="40"/>
      </w:numPr>
    </w:pPr>
  </w:style>
  <w:style w:type="paragraph" w:styleId="Caption">
    <w:name w:val="caption"/>
    <w:basedOn w:val="Normal"/>
    <w:next w:val="BodyText"/>
    <w:uiPriority w:val="24"/>
    <w:qFormat/>
    <w:rsid w:val="0004006A"/>
    <w:pPr>
      <w:spacing w:after="120"/>
    </w:pPr>
    <w:rPr>
      <w:rFonts w:asciiTheme="majorHAnsi" w:hAnsiTheme="majorHAnsi"/>
      <w:b/>
      <w:bCs/>
      <w:color w:val="00B5E2" w:themeColor="accent1"/>
    </w:rPr>
  </w:style>
  <w:style w:type="table" w:styleId="ColorfulGrid">
    <w:name w:val="Colorful Grid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3FF" w:themeFill="accent1" w:themeFillTint="33"/>
    </w:tcPr>
    <w:tblStylePr w:type="firstRow">
      <w:rPr>
        <w:b/>
        <w:bCs/>
      </w:rPr>
      <w:tblPr/>
      <w:tcPr>
        <w:shd w:val="clear" w:color="auto" w:fill="8DE8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E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7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7A9" w:themeFill="accent1" w:themeFillShade="BF"/>
      </w:tcPr>
    </w:tblStylePr>
    <w:tblStylePr w:type="band1Vert">
      <w:tblPr/>
      <w:tcPr>
        <w:shd w:val="clear" w:color="auto" w:fill="71E2FF" w:themeFill="accent1" w:themeFillTint="7F"/>
      </w:tcPr>
    </w:tblStylePr>
    <w:tblStylePr w:type="band1Horz">
      <w:tblPr/>
      <w:tcPr>
        <w:shd w:val="clear" w:color="auto" w:fill="71E2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FBE" w:themeFill="accent2" w:themeFillTint="33"/>
    </w:tcPr>
    <w:tblStylePr w:type="firstRow">
      <w:rPr>
        <w:b/>
        <w:bCs/>
      </w:rPr>
      <w:tblPr/>
      <w:tcPr>
        <w:shd w:val="clear" w:color="auto" w:fill="D8FF7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FF7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28D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28D00" w:themeFill="accent2" w:themeFillShade="BF"/>
      </w:tcPr>
    </w:tblStylePr>
    <w:tblStylePr w:type="band1Vert">
      <w:tblPr/>
      <w:tcPr>
        <w:shd w:val="clear" w:color="auto" w:fill="CEFF5F" w:themeFill="accent2" w:themeFillTint="7F"/>
      </w:tcPr>
    </w:tblStylePr>
    <w:tblStylePr w:type="band1Horz">
      <w:tblPr/>
      <w:tcPr>
        <w:shd w:val="clear" w:color="auto" w:fill="CEFF5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2" w:themeFill="accent3" w:themeFillTint="33"/>
    </w:tcPr>
    <w:tblStylePr w:type="firstRow">
      <w:rPr>
        <w:b/>
        <w:bCs/>
      </w:rPr>
      <w:tblPr/>
      <w:tcPr>
        <w:shd w:val="clear" w:color="auto" w:fill="FBD0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0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680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6808" w:themeFill="accent3" w:themeFillShade="BF"/>
      </w:tcPr>
    </w:tblStylePr>
    <w:tblStylePr w:type="band1Vert">
      <w:tblPr/>
      <w:tcPr>
        <w:shd w:val="clear" w:color="auto" w:fill="FAC58F" w:themeFill="accent3" w:themeFillTint="7F"/>
      </w:tcPr>
    </w:tblStylePr>
    <w:tblStylePr w:type="band1Horz">
      <w:tblPr/>
      <w:tcPr>
        <w:shd w:val="clear" w:color="auto" w:fill="FAC5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8F0" w:themeFill="accent4" w:themeFillTint="33"/>
    </w:tcPr>
    <w:tblStylePr w:type="firstRow">
      <w:rPr>
        <w:b/>
        <w:bCs/>
      </w:rPr>
      <w:tblPr/>
      <w:tcPr>
        <w:shd w:val="clear" w:color="auto" w:fill="FF7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6005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6005E" w:themeFill="accent4" w:themeFillShade="BF"/>
      </w:tcPr>
    </w:tblStylePr>
    <w:tblStylePr w:type="band1Vert">
      <w:tblPr/>
      <w:tcPr>
        <w:shd w:val="clear" w:color="auto" w:fill="FF4FDB" w:themeFill="accent4" w:themeFillTint="7F"/>
      </w:tcPr>
    </w:tblStylePr>
    <w:tblStylePr w:type="band1Horz">
      <w:tblPr/>
      <w:tcPr>
        <w:shd w:val="clear" w:color="auto" w:fill="FF4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CF" w:themeFill="accent5" w:themeFillTint="33"/>
    </w:tcPr>
    <w:tblStylePr w:type="firstRow">
      <w:rPr>
        <w:b/>
        <w:bCs/>
      </w:rPr>
      <w:tblPr/>
      <w:tcPr>
        <w:shd w:val="clear" w:color="auto" w:fill="FFF4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4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CB5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CB500" w:themeFill="accent5" w:themeFillShade="BF"/>
      </w:tcPr>
    </w:tblStylePr>
    <w:tblStylePr w:type="band1Vert">
      <w:tblPr/>
      <w:tcPr>
        <w:shd w:val="clear" w:color="auto" w:fill="FFF288" w:themeFill="accent5" w:themeFillTint="7F"/>
      </w:tcPr>
    </w:tblStylePr>
    <w:tblStylePr w:type="band1Horz">
      <w:tblPr/>
      <w:tcPr>
        <w:shd w:val="clear" w:color="auto" w:fill="FFF28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5E4" w:themeFill="accent6" w:themeFillTint="33"/>
    </w:tcPr>
    <w:tblStylePr w:type="firstRow">
      <w:rPr>
        <w:b/>
        <w:bCs/>
      </w:rPr>
      <w:tblPr/>
      <w:tcPr>
        <w:shd w:val="clear" w:color="auto" w:fill="D1CC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C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615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615A" w:themeFill="accent6" w:themeFillShade="BF"/>
      </w:tcPr>
    </w:tblStylePr>
    <w:tblStylePr w:type="band1Vert">
      <w:tblPr/>
      <w:tcPr>
        <w:shd w:val="clear" w:color="auto" w:fill="C5C0BC" w:themeFill="accent6" w:themeFillTint="7F"/>
      </w:tcPr>
    </w:tblStylePr>
    <w:tblStylePr w:type="band1Horz">
      <w:tblPr/>
      <w:tcPr>
        <w:shd w:val="clear" w:color="auto" w:fill="C5C0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9700" w:themeFill="accent2" w:themeFillShade="CC"/>
      </w:tcPr>
    </w:tblStylePr>
    <w:tblStylePr w:type="lastRow">
      <w:rPr>
        <w:b/>
        <w:bCs/>
        <w:color w:val="699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E3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9700" w:themeFill="accent2" w:themeFillShade="CC"/>
      </w:tcPr>
    </w:tblStylePr>
    <w:tblStylePr w:type="lastRow">
      <w:rPr>
        <w:b/>
        <w:bCs/>
        <w:color w:val="699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  <w:tblStylePr w:type="band1Horz">
      <w:tblPr/>
      <w:tcPr>
        <w:shd w:val="clear" w:color="auto" w:fill="C6F3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5FF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9700" w:themeFill="accent2" w:themeFillShade="CC"/>
      </w:tcPr>
    </w:tblStylePr>
    <w:tblStylePr w:type="lastRow">
      <w:rPr>
        <w:b/>
        <w:bCs/>
        <w:color w:val="699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  <w:tblStylePr w:type="band1Horz">
      <w:tblPr/>
      <w:tcPr>
        <w:shd w:val="clear" w:color="auto" w:fill="EBFFB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EF3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0064" w:themeFill="accent4" w:themeFillShade="CC"/>
      </w:tcPr>
    </w:tblStylePr>
    <w:tblStylePr w:type="lastRow">
      <w:rPr>
        <w:b/>
        <w:bCs/>
        <w:color w:val="7E006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  <w:tblStylePr w:type="band1Horz">
      <w:tblPr/>
      <w:tcPr>
        <w:shd w:val="clear" w:color="auto" w:fill="FDE7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FDC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6F08" w:themeFill="accent3" w:themeFillShade="CC"/>
      </w:tcPr>
    </w:tblStylePr>
    <w:tblStylePr w:type="lastRow">
      <w:rPr>
        <w:b/>
        <w:bCs/>
        <w:color w:val="D46F0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  <w:tblStylePr w:type="band1Horz">
      <w:tblPr/>
      <w:tcPr>
        <w:shd w:val="clear" w:color="auto" w:fill="FFB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FFC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6760" w:themeFill="accent6" w:themeFillShade="CC"/>
      </w:tcPr>
    </w:tblStylePr>
    <w:tblStylePr w:type="lastRow">
      <w:rPr>
        <w:b/>
        <w:bCs/>
        <w:color w:val="70676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  <w:tblStylePr w:type="band1Horz">
      <w:tblPr/>
      <w:tcPr>
        <w:shd w:val="clear" w:color="auto" w:fill="FFF9C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3F2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C200" w:themeFill="accent5" w:themeFillShade="CC"/>
      </w:tcPr>
    </w:tblStylePr>
    <w:tblStylePr w:type="lastRow">
      <w:rPr>
        <w:b/>
        <w:bCs/>
        <w:color w:val="DAC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  <w:tblStylePr w:type="band1Horz">
      <w:tblPr/>
      <w:tcPr>
        <w:shd w:val="clear" w:color="auto" w:fill="E8E5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4B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4BD00" w:themeColor="accent2"/>
        <w:left w:val="single" w:sz="4" w:space="0" w:color="00B5E2" w:themeColor="accent1"/>
        <w:bottom w:val="single" w:sz="4" w:space="0" w:color="00B5E2" w:themeColor="accent1"/>
        <w:right w:val="single" w:sz="4" w:space="0" w:color="00B5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C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C87" w:themeColor="accent1" w:themeShade="99"/>
          <w:insideV w:val="nil"/>
        </w:tcBorders>
        <w:shd w:val="clear" w:color="auto" w:fill="006C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87" w:themeFill="accent1" w:themeFillShade="99"/>
      </w:tcPr>
    </w:tblStylePr>
    <w:tblStylePr w:type="band1Vert">
      <w:tblPr/>
      <w:tcPr>
        <w:shd w:val="clear" w:color="auto" w:fill="8DE8FF" w:themeFill="accent1" w:themeFillTint="66"/>
      </w:tcPr>
    </w:tblStylePr>
    <w:tblStylePr w:type="band1Horz">
      <w:tblPr/>
      <w:tcPr>
        <w:shd w:val="clear" w:color="auto" w:fill="71E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4BD00" w:themeColor="accent2"/>
        <w:left w:val="single" w:sz="4" w:space="0" w:color="84BD00" w:themeColor="accent2"/>
        <w:bottom w:val="single" w:sz="4" w:space="0" w:color="84BD00" w:themeColor="accent2"/>
        <w:right w:val="single" w:sz="4" w:space="0" w:color="84B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7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7100" w:themeColor="accent2" w:themeShade="99"/>
          <w:insideV w:val="nil"/>
        </w:tcBorders>
        <w:shd w:val="clear" w:color="auto" w:fill="4F7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7100" w:themeFill="accent2" w:themeFillShade="99"/>
      </w:tcPr>
    </w:tblStylePr>
    <w:tblStylePr w:type="band1Vert">
      <w:tblPr/>
      <w:tcPr>
        <w:shd w:val="clear" w:color="auto" w:fill="D8FF7E" w:themeFill="accent2" w:themeFillTint="66"/>
      </w:tcPr>
    </w:tblStylePr>
    <w:tblStylePr w:type="band1Horz">
      <w:tblPr/>
      <w:tcPr>
        <w:shd w:val="clear" w:color="auto" w:fill="CEFF5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9E007E" w:themeColor="accent4"/>
        <w:left w:val="single" w:sz="4" w:space="0" w:color="F68B1F" w:themeColor="accent3"/>
        <w:bottom w:val="single" w:sz="4" w:space="0" w:color="F68B1F" w:themeColor="accent3"/>
        <w:right w:val="single" w:sz="4" w:space="0" w:color="F68B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007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530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5306" w:themeColor="accent3" w:themeShade="99"/>
          <w:insideV w:val="nil"/>
        </w:tcBorders>
        <w:shd w:val="clear" w:color="auto" w:fill="9F530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5306" w:themeFill="accent3" w:themeFillShade="99"/>
      </w:tcPr>
    </w:tblStylePr>
    <w:tblStylePr w:type="band1Vert">
      <w:tblPr/>
      <w:tcPr>
        <w:shd w:val="clear" w:color="auto" w:fill="FBD0A5" w:themeFill="accent3" w:themeFillTint="66"/>
      </w:tcPr>
    </w:tblStylePr>
    <w:tblStylePr w:type="band1Horz">
      <w:tblPr/>
      <w:tcPr>
        <w:shd w:val="clear" w:color="auto" w:fill="FAC5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F68B1F" w:themeColor="accent3"/>
        <w:left w:val="single" w:sz="4" w:space="0" w:color="9E007E" w:themeColor="accent4"/>
        <w:bottom w:val="single" w:sz="4" w:space="0" w:color="9E007E" w:themeColor="accent4"/>
        <w:right w:val="single" w:sz="4" w:space="0" w:color="9E007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C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8B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004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004B" w:themeColor="accent4" w:themeShade="99"/>
          <w:insideV w:val="nil"/>
        </w:tcBorders>
        <w:shd w:val="clear" w:color="auto" w:fill="5E004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04B" w:themeFill="accent4" w:themeFillShade="99"/>
      </w:tcPr>
    </w:tblStylePr>
    <w:tblStylePr w:type="band1Vert">
      <w:tblPr/>
      <w:tcPr>
        <w:shd w:val="clear" w:color="auto" w:fill="FF72E2" w:themeFill="accent4" w:themeFillTint="66"/>
      </w:tcPr>
    </w:tblStylePr>
    <w:tblStylePr w:type="band1Horz">
      <w:tblPr/>
      <w:tcPr>
        <w:shd w:val="clear" w:color="auto" w:fill="FF4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8C8279" w:themeColor="accent6"/>
        <w:left w:val="single" w:sz="4" w:space="0" w:color="FFE512" w:themeColor="accent5"/>
        <w:bottom w:val="single" w:sz="4" w:space="0" w:color="FFE512" w:themeColor="accent5"/>
        <w:right w:val="single" w:sz="4" w:space="0" w:color="FFE5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82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91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9100" w:themeColor="accent5" w:themeShade="99"/>
          <w:insideV w:val="nil"/>
        </w:tcBorders>
        <w:shd w:val="clear" w:color="auto" w:fill="A391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9100" w:themeFill="accent5" w:themeFillShade="99"/>
      </w:tcPr>
    </w:tblStylePr>
    <w:tblStylePr w:type="band1Vert">
      <w:tblPr/>
      <w:tcPr>
        <w:shd w:val="clear" w:color="auto" w:fill="FFF4A0" w:themeFill="accent5" w:themeFillTint="66"/>
      </w:tcPr>
    </w:tblStylePr>
    <w:tblStylePr w:type="band1Horz">
      <w:tblPr/>
      <w:tcPr>
        <w:shd w:val="clear" w:color="auto" w:fill="FFF2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FFE512" w:themeColor="accent5"/>
        <w:left w:val="single" w:sz="4" w:space="0" w:color="8C8279" w:themeColor="accent6"/>
        <w:bottom w:val="single" w:sz="4" w:space="0" w:color="8C8279" w:themeColor="accent6"/>
        <w:right w:val="single" w:sz="4" w:space="0" w:color="8C82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5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D4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D48" w:themeColor="accent6" w:themeShade="99"/>
          <w:insideV w:val="nil"/>
        </w:tcBorders>
        <w:shd w:val="clear" w:color="auto" w:fill="544D4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D48" w:themeFill="accent6" w:themeFillShade="99"/>
      </w:tcPr>
    </w:tblStylePr>
    <w:tblStylePr w:type="band1Vert">
      <w:tblPr/>
      <w:tcPr>
        <w:shd w:val="clear" w:color="auto" w:fill="D1CCC9" w:themeFill="accent6" w:themeFillTint="66"/>
      </w:tcPr>
    </w:tblStylePr>
    <w:tblStylePr w:type="band1Horz">
      <w:tblPr/>
      <w:tcPr>
        <w:shd w:val="clear" w:color="auto" w:fill="C5C0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CoverTitle">
    <w:name w:val="Cover Title"/>
    <w:basedOn w:val="Normal"/>
    <w:next w:val="BodyText"/>
    <w:semiHidden/>
    <w:unhideWhenUsed/>
    <w:rsid w:val="0004006A"/>
    <w:pPr>
      <w:spacing w:before="360" w:after="360" w:line="900" w:lineRule="atLeast"/>
    </w:pPr>
    <w:rPr>
      <w:rFonts w:asciiTheme="majorHAnsi" w:hAnsiTheme="majorHAnsi"/>
      <w:b/>
      <w:color w:val="00B5E2" w:themeColor="accent1"/>
      <w:sz w:val="80"/>
    </w:rPr>
  </w:style>
  <w:style w:type="table" w:styleId="DarkList">
    <w:name w:val="Dark List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B5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9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7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7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7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84B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E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8D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8D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D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8D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F68B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50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680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680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80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680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9E007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03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005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005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005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005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FFE5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78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CB5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CB5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5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5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8C82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403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15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15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15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15A" w:themeFill="accent6" w:themeFillShade="BF"/>
      </w:tcPr>
    </w:tblStylePr>
  </w:style>
  <w:style w:type="paragraph" w:customStyle="1" w:styleId="DividerSectionNumber">
    <w:name w:val="Divider Section Number"/>
    <w:basedOn w:val="BodyText"/>
    <w:next w:val="BodyText"/>
    <w:semiHidden/>
    <w:unhideWhenUsed/>
    <w:rsid w:val="0004006A"/>
    <w:pPr>
      <w:spacing w:before="360" w:after="360" w:line="2400" w:lineRule="atLeast"/>
      <w:jc w:val="right"/>
    </w:pPr>
    <w:rPr>
      <w:rFonts w:asciiTheme="majorHAnsi" w:hAnsiTheme="majorHAnsi"/>
      <w:color w:val="00B5E2" w:themeColor="accent1"/>
      <w:sz w:val="200"/>
    </w:rPr>
  </w:style>
  <w:style w:type="paragraph" w:customStyle="1" w:styleId="DividerSectionNumberSmall">
    <w:name w:val="Divider Section Number (Small)"/>
    <w:basedOn w:val="Normal"/>
    <w:next w:val="BodyText"/>
    <w:semiHidden/>
    <w:unhideWhenUsed/>
    <w:rsid w:val="0004006A"/>
    <w:pPr>
      <w:spacing w:before="360" w:after="360" w:line="1440" w:lineRule="atLeast"/>
      <w:jc w:val="right"/>
    </w:pPr>
    <w:rPr>
      <w:rFonts w:asciiTheme="majorHAnsi" w:hAnsiTheme="majorHAnsi"/>
      <w:b/>
      <w:color w:val="00B5E2" w:themeColor="accent1"/>
      <w:sz w:val="120"/>
    </w:rPr>
  </w:style>
  <w:style w:type="character" w:styleId="FollowedHyperlink">
    <w:name w:val="FollowedHyperlink"/>
    <w:basedOn w:val="DefaultParagraphFont"/>
    <w:uiPriority w:val="27"/>
    <w:qFormat/>
    <w:rsid w:val="002350EC"/>
    <w:rPr>
      <w:color w:val="7F7F7F" w:themeColor="text1" w:themeTint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06A"/>
    <w:rPr>
      <w:rFonts w:asciiTheme="majorHAnsi" w:hAnsiTheme="majorHAnsi"/>
      <w:color w:val="84BD00" w:themeColor="accent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06A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C14"/>
    <w:rPr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5"/>
    <w:rsid w:val="006A303F"/>
    <w:rPr>
      <w:rFonts w:asciiTheme="majorHAnsi" w:eastAsiaTheme="majorEastAsia" w:hAnsiTheme="majorHAnsi" w:cstheme="majorBidi"/>
      <w:bCs/>
      <w:iCs/>
      <w:kern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C14"/>
    <w:rPr>
      <w:rFonts w:asciiTheme="majorHAnsi" w:eastAsiaTheme="majorEastAsia" w:hAnsiTheme="majorHAnsi" w:cstheme="majorBidi"/>
      <w:b/>
      <w:color w:val="00B5E2" w:themeColor="accent1"/>
    </w:rPr>
  </w:style>
  <w:style w:type="table" w:styleId="LightGrid">
    <w:name w:val="Light Grid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  <w:insideH w:val="single" w:sz="8" w:space="0" w:color="00B5E2" w:themeColor="accent1"/>
        <w:insideV w:val="single" w:sz="8" w:space="0" w:color="00B5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18" w:space="0" w:color="00B5E2" w:themeColor="accent1"/>
          <w:right w:val="single" w:sz="8" w:space="0" w:color="00B5E2" w:themeColor="accent1"/>
          <w:insideH w:val="nil"/>
          <w:insideV w:val="single" w:sz="8" w:space="0" w:color="00B5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  <w:insideH w:val="nil"/>
          <w:insideV w:val="single" w:sz="8" w:space="0" w:color="00B5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  <w:tblStylePr w:type="band1Vert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  <w:shd w:val="clear" w:color="auto" w:fill="B8F0FF" w:themeFill="accent1" w:themeFillTint="3F"/>
      </w:tcPr>
    </w:tblStylePr>
    <w:tblStylePr w:type="band1Horz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  <w:insideV w:val="single" w:sz="8" w:space="0" w:color="00B5E2" w:themeColor="accent1"/>
        </w:tcBorders>
        <w:shd w:val="clear" w:color="auto" w:fill="B8F0FF" w:themeFill="accent1" w:themeFillTint="3F"/>
      </w:tcPr>
    </w:tblStylePr>
    <w:tblStylePr w:type="band2Horz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  <w:insideV w:val="single" w:sz="8" w:space="0" w:color="00B5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  <w:insideH w:val="single" w:sz="8" w:space="0" w:color="84BD00" w:themeColor="accent2"/>
        <w:insideV w:val="single" w:sz="8" w:space="0" w:color="84B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18" w:space="0" w:color="84BD00" w:themeColor="accent2"/>
          <w:right w:val="single" w:sz="8" w:space="0" w:color="84BD00" w:themeColor="accent2"/>
          <w:insideH w:val="nil"/>
          <w:insideV w:val="single" w:sz="8" w:space="0" w:color="84B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  <w:insideH w:val="nil"/>
          <w:insideV w:val="single" w:sz="8" w:space="0" w:color="84B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  <w:tblStylePr w:type="band1Vert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  <w:shd w:val="clear" w:color="auto" w:fill="E7FFAF" w:themeFill="accent2" w:themeFillTint="3F"/>
      </w:tcPr>
    </w:tblStylePr>
    <w:tblStylePr w:type="band1Horz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  <w:insideV w:val="single" w:sz="8" w:space="0" w:color="84BD00" w:themeColor="accent2"/>
        </w:tcBorders>
        <w:shd w:val="clear" w:color="auto" w:fill="E7FFAF" w:themeFill="accent2" w:themeFillTint="3F"/>
      </w:tcPr>
    </w:tblStylePr>
    <w:tblStylePr w:type="band2Horz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  <w:insideV w:val="single" w:sz="8" w:space="0" w:color="84B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  <w:insideH w:val="single" w:sz="8" w:space="0" w:color="F68B1F" w:themeColor="accent3"/>
        <w:insideV w:val="single" w:sz="8" w:space="0" w:color="F68B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18" w:space="0" w:color="F68B1F" w:themeColor="accent3"/>
          <w:right w:val="single" w:sz="8" w:space="0" w:color="F68B1F" w:themeColor="accent3"/>
          <w:insideH w:val="nil"/>
          <w:insideV w:val="single" w:sz="8" w:space="0" w:color="F68B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  <w:insideH w:val="nil"/>
          <w:insideV w:val="single" w:sz="8" w:space="0" w:color="F68B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  <w:tblStylePr w:type="band1Vert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  <w:shd w:val="clear" w:color="auto" w:fill="FCE2C7" w:themeFill="accent3" w:themeFillTint="3F"/>
      </w:tcPr>
    </w:tblStylePr>
    <w:tblStylePr w:type="band1Horz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  <w:insideV w:val="single" w:sz="8" w:space="0" w:color="F68B1F" w:themeColor="accent3"/>
        </w:tcBorders>
        <w:shd w:val="clear" w:color="auto" w:fill="FCE2C7" w:themeFill="accent3" w:themeFillTint="3F"/>
      </w:tcPr>
    </w:tblStylePr>
    <w:tblStylePr w:type="band2Horz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  <w:insideV w:val="single" w:sz="8" w:space="0" w:color="F68B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  <w:insideH w:val="single" w:sz="8" w:space="0" w:color="9E007E" w:themeColor="accent4"/>
        <w:insideV w:val="single" w:sz="8" w:space="0" w:color="9E007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18" w:space="0" w:color="9E007E" w:themeColor="accent4"/>
          <w:right w:val="single" w:sz="8" w:space="0" w:color="9E007E" w:themeColor="accent4"/>
          <w:insideH w:val="nil"/>
          <w:insideV w:val="single" w:sz="8" w:space="0" w:color="9E007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  <w:insideH w:val="nil"/>
          <w:insideV w:val="single" w:sz="8" w:space="0" w:color="9E007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  <w:tblStylePr w:type="band1Vert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  <w:shd w:val="clear" w:color="auto" w:fill="FFA8ED" w:themeFill="accent4" w:themeFillTint="3F"/>
      </w:tcPr>
    </w:tblStylePr>
    <w:tblStylePr w:type="band1Horz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  <w:insideV w:val="single" w:sz="8" w:space="0" w:color="9E007E" w:themeColor="accent4"/>
        </w:tcBorders>
        <w:shd w:val="clear" w:color="auto" w:fill="FFA8ED" w:themeFill="accent4" w:themeFillTint="3F"/>
      </w:tcPr>
    </w:tblStylePr>
    <w:tblStylePr w:type="band2Horz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  <w:insideV w:val="single" w:sz="8" w:space="0" w:color="9E007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  <w:insideH w:val="single" w:sz="8" w:space="0" w:color="FFE512" w:themeColor="accent5"/>
        <w:insideV w:val="single" w:sz="8" w:space="0" w:color="FFE5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18" w:space="0" w:color="FFE512" w:themeColor="accent5"/>
          <w:right w:val="single" w:sz="8" w:space="0" w:color="FFE512" w:themeColor="accent5"/>
          <w:insideH w:val="nil"/>
          <w:insideV w:val="single" w:sz="8" w:space="0" w:color="FFE5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  <w:insideH w:val="nil"/>
          <w:insideV w:val="single" w:sz="8" w:space="0" w:color="FFE5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  <w:tblStylePr w:type="band1Vert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  <w:shd w:val="clear" w:color="auto" w:fill="FFF8C4" w:themeFill="accent5" w:themeFillTint="3F"/>
      </w:tcPr>
    </w:tblStylePr>
    <w:tblStylePr w:type="band1Horz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  <w:insideV w:val="single" w:sz="8" w:space="0" w:color="FFE512" w:themeColor="accent5"/>
        </w:tcBorders>
        <w:shd w:val="clear" w:color="auto" w:fill="FFF8C4" w:themeFill="accent5" w:themeFillTint="3F"/>
      </w:tcPr>
    </w:tblStylePr>
    <w:tblStylePr w:type="band2Horz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  <w:insideV w:val="single" w:sz="8" w:space="0" w:color="FFE51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  <w:insideH w:val="single" w:sz="8" w:space="0" w:color="8C8279" w:themeColor="accent6"/>
        <w:insideV w:val="single" w:sz="8" w:space="0" w:color="8C82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18" w:space="0" w:color="8C8279" w:themeColor="accent6"/>
          <w:right w:val="single" w:sz="8" w:space="0" w:color="8C8279" w:themeColor="accent6"/>
          <w:insideH w:val="nil"/>
          <w:insideV w:val="single" w:sz="8" w:space="0" w:color="8C82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  <w:insideH w:val="nil"/>
          <w:insideV w:val="single" w:sz="8" w:space="0" w:color="8C82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  <w:tblStylePr w:type="band1Vert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  <w:shd w:val="clear" w:color="auto" w:fill="E2E0DD" w:themeFill="accent6" w:themeFillTint="3F"/>
      </w:tcPr>
    </w:tblStylePr>
    <w:tblStylePr w:type="band1Horz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  <w:insideV w:val="single" w:sz="8" w:space="0" w:color="8C8279" w:themeColor="accent6"/>
        </w:tcBorders>
        <w:shd w:val="clear" w:color="auto" w:fill="E2E0DD" w:themeFill="accent6" w:themeFillTint="3F"/>
      </w:tcPr>
    </w:tblStylePr>
    <w:tblStylePr w:type="band2Horz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  <w:insideV w:val="single" w:sz="8" w:space="0" w:color="8C827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  <w:tblStylePr w:type="band1Horz">
      <w:tblPr/>
      <w:tcPr>
        <w:tcBorders>
          <w:top w:val="single" w:sz="8" w:space="0" w:color="00B5E2" w:themeColor="accent1"/>
          <w:left w:val="single" w:sz="8" w:space="0" w:color="00B5E2" w:themeColor="accent1"/>
          <w:bottom w:val="single" w:sz="8" w:space="0" w:color="00B5E2" w:themeColor="accent1"/>
          <w:right w:val="single" w:sz="8" w:space="0" w:color="00B5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B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  <w:tblStylePr w:type="band1Horz">
      <w:tblPr/>
      <w:tcPr>
        <w:tcBorders>
          <w:top w:val="single" w:sz="8" w:space="0" w:color="84BD00" w:themeColor="accent2"/>
          <w:left w:val="single" w:sz="8" w:space="0" w:color="84BD00" w:themeColor="accent2"/>
          <w:bottom w:val="single" w:sz="8" w:space="0" w:color="84BD00" w:themeColor="accent2"/>
          <w:right w:val="single" w:sz="8" w:space="0" w:color="84B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8B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  <w:tblStylePr w:type="band1Horz">
      <w:tblPr/>
      <w:tcPr>
        <w:tcBorders>
          <w:top w:val="single" w:sz="8" w:space="0" w:color="F68B1F" w:themeColor="accent3"/>
          <w:left w:val="single" w:sz="8" w:space="0" w:color="F68B1F" w:themeColor="accent3"/>
          <w:bottom w:val="single" w:sz="8" w:space="0" w:color="F68B1F" w:themeColor="accent3"/>
          <w:right w:val="single" w:sz="8" w:space="0" w:color="F68B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007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  <w:tblStylePr w:type="band1Horz">
      <w:tblPr/>
      <w:tcPr>
        <w:tcBorders>
          <w:top w:val="single" w:sz="8" w:space="0" w:color="9E007E" w:themeColor="accent4"/>
          <w:left w:val="single" w:sz="8" w:space="0" w:color="9E007E" w:themeColor="accent4"/>
          <w:bottom w:val="single" w:sz="8" w:space="0" w:color="9E007E" w:themeColor="accent4"/>
          <w:right w:val="single" w:sz="8" w:space="0" w:color="9E007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5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  <w:tblStylePr w:type="band1Horz">
      <w:tblPr/>
      <w:tcPr>
        <w:tcBorders>
          <w:top w:val="single" w:sz="8" w:space="0" w:color="FFE512" w:themeColor="accent5"/>
          <w:left w:val="single" w:sz="8" w:space="0" w:color="FFE512" w:themeColor="accent5"/>
          <w:bottom w:val="single" w:sz="8" w:space="0" w:color="FFE512" w:themeColor="accent5"/>
          <w:right w:val="single" w:sz="8" w:space="0" w:color="FFE51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82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  <w:tblStylePr w:type="band1Horz">
      <w:tblPr/>
      <w:tcPr>
        <w:tcBorders>
          <w:top w:val="single" w:sz="8" w:space="0" w:color="8C8279" w:themeColor="accent6"/>
          <w:left w:val="single" w:sz="8" w:space="0" w:color="8C8279" w:themeColor="accent6"/>
          <w:bottom w:val="single" w:sz="8" w:space="0" w:color="8C8279" w:themeColor="accent6"/>
          <w:right w:val="single" w:sz="8" w:space="0" w:color="8C827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0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06A"/>
    <w:rPr>
      <w:color w:val="0087A9" w:themeColor="accent1" w:themeShade="BF"/>
    </w:rPr>
    <w:tblPr>
      <w:tblStyleRowBandSize w:val="1"/>
      <w:tblStyleColBandSize w:val="1"/>
      <w:tblBorders>
        <w:top w:val="single" w:sz="8" w:space="0" w:color="00B5E2" w:themeColor="accent1"/>
        <w:bottom w:val="single" w:sz="8" w:space="0" w:color="00B5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5E2" w:themeColor="accent1"/>
          <w:left w:val="nil"/>
          <w:bottom w:val="single" w:sz="8" w:space="0" w:color="00B5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5E2" w:themeColor="accent1"/>
          <w:left w:val="nil"/>
          <w:bottom w:val="single" w:sz="8" w:space="0" w:color="00B5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06A"/>
    <w:rPr>
      <w:color w:val="628D00" w:themeColor="accent2" w:themeShade="BF"/>
    </w:rPr>
    <w:tblPr>
      <w:tblStyleRowBandSize w:val="1"/>
      <w:tblStyleColBandSize w:val="1"/>
      <w:tblBorders>
        <w:top w:val="single" w:sz="8" w:space="0" w:color="84BD00" w:themeColor="accent2"/>
        <w:bottom w:val="single" w:sz="8" w:space="0" w:color="84B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D00" w:themeColor="accent2"/>
          <w:left w:val="nil"/>
          <w:bottom w:val="single" w:sz="8" w:space="0" w:color="84B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D00" w:themeColor="accent2"/>
          <w:left w:val="nil"/>
          <w:bottom w:val="single" w:sz="8" w:space="0" w:color="84B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06A"/>
    <w:rPr>
      <w:color w:val="C76808" w:themeColor="accent3" w:themeShade="BF"/>
    </w:rPr>
    <w:tblPr>
      <w:tblStyleRowBandSize w:val="1"/>
      <w:tblStyleColBandSize w:val="1"/>
      <w:tblBorders>
        <w:top w:val="single" w:sz="8" w:space="0" w:color="F68B1F" w:themeColor="accent3"/>
        <w:bottom w:val="single" w:sz="8" w:space="0" w:color="F68B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1F" w:themeColor="accent3"/>
          <w:left w:val="nil"/>
          <w:bottom w:val="single" w:sz="8" w:space="0" w:color="F68B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8B1F" w:themeColor="accent3"/>
          <w:left w:val="nil"/>
          <w:bottom w:val="single" w:sz="8" w:space="0" w:color="F68B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06A"/>
    <w:rPr>
      <w:color w:val="76005E" w:themeColor="accent4" w:themeShade="BF"/>
    </w:rPr>
    <w:tblPr>
      <w:tblStyleRowBandSize w:val="1"/>
      <w:tblStyleColBandSize w:val="1"/>
      <w:tblBorders>
        <w:top w:val="single" w:sz="8" w:space="0" w:color="9E007E" w:themeColor="accent4"/>
        <w:bottom w:val="single" w:sz="8" w:space="0" w:color="9E007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007E" w:themeColor="accent4"/>
          <w:left w:val="nil"/>
          <w:bottom w:val="single" w:sz="8" w:space="0" w:color="9E007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007E" w:themeColor="accent4"/>
          <w:left w:val="nil"/>
          <w:bottom w:val="single" w:sz="8" w:space="0" w:color="9E007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06A"/>
    <w:rPr>
      <w:color w:val="CCB500" w:themeColor="accent5" w:themeShade="BF"/>
    </w:rPr>
    <w:tblPr>
      <w:tblStyleRowBandSize w:val="1"/>
      <w:tblStyleColBandSize w:val="1"/>
      <w:tblBorders>
        <w:top w:val="single" w:sz="8" w:space="0" w:color="FFE512" w:themeColor="accent5"/>
        <w:bottom w:val="single" w:sz="8" w:space="0" w:color="FFE5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512" w:themeColor="accent5"/>
          <w:left w:val="nil"/>
          <w:bottom w:val="single" w:sz="8" w:space="0" w:color="FFE5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512" w:themeColor="accent5"/>
          <w:left w:val="nil"/>
          <w:bottom w:val="single" w:sz="8" w:space="0" w:color="FFE5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06A"/>
    <w:rPr>
      <w:color w:val="69615A" w:themeColor="accent6" w:themeShade="BF"/>
    </w:rPr>
    <w:tblPr>
      <w:tblStyleRowBandSize w:val="1"/>
      <w:tblStyleColBandSize w:val="1"/>
      <w:tblBorders>
        <w:top w:val="single" w:sz="8" w:space="0" w:color="8C8279" w:themeColor="accent6"/>
        <w:bottom w:val="single" w:sz="8" w:space="0" w:color="8C82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79" w:themeColor="accent6"/>
          <w:left w:val="nil"/>
          <w:bottom w:val="single" w:sz="8" w:space="0" w:color="8C82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8279" w:themeColor="accent6"/>
          <w:left w:val="nil"/>
          <w:bottom w:val="single" w:sz="8" w:space="0" w:color="8C82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</w:style>
  <w:style w:type="table" w:styleId="MediumGrid1">
    <w:name w:val="Medium Grid 1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2AD4FF" w:themeColor="accent1" w:themeTint="BF"/>
        <w:left w:val="single" w:sz="8" w:space="0" w:color="2AD4FF" w:themeColor="accent1" w:themeTint="BF"/>
        <w:bottom w:val="single" w:sz="8" w:space="0" w:color="2AD4FF" w:themeColor="accent1" w:themeTint="BF"/>
        <w:right w:val="single" w:sz="8" w:space="0" w:color="2AD4FF" w:themeColor="accent1" w:themeTint="BF"/>
        <w:insideH w:val="single" w:sz="8" w:space="0" w:color="2AD4FF" w:themeColor="accent1" w:themeTint="BF"/>
        <w:insideV w:val="single" w:sz="8" w:space="0" w:color="2AD4FF" w:themeColor="accent1" w:themeTint="BF"/>
      </w:tblBorders>
    </w:tblPr>
    <w:tcPr>
      <w:shd w:val="clear" w:color="auto" w:fill="B8F0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D4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E2FF" w:themeFill="accent1" w:themeFillTint="7F"/>
      </w:tcPr>
    </w:tblStylePr>
    <w:tblStylePr w:type="band1Horz">
      <w:tblPr/>
      <w:tcPr>
        <w:shd w:val="clear" w:color="auto" w:fill="71E2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B6FF0E" w:themeColor="accent2" w:themeTint="BF"/>
        <w:left w:val="single" w:sz="8" w:space="0" w:color="B6FF0E" w:themeColor="accent2" w:themeTint="BF"/>
        <w:bottom w:val="single" w:sz="8" w:space="0" w:color="B6FF0E" w:themeColor="accent2" w:themeTint="BF"/>
        <w:right w:val="single" w:sz="8" w:space="0" w:color="B6FF0E" w:themeColor="accent2" w:themeTint="BF"/>
        <w:insideH w:val="single" w:sz="8" w:space="0" w:color="B6FF0E" w:themeColor="accent2" w:themeTint="BF"/>
        <w:insideV w:val="single" w:sz="8" w:space="0" w:color="B6FF0E" w:themeColor="accent2" w:themeTint="BF"/>
      </w:tblBorders>
    </w:tblPr>
    <w:tcPr>
      <w:shd w:val="clear" w:color="auto" w:fill="E7FFA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FF0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5F" w:themeFill="accent2" w:themeFillTint="7F"/>
      </w:tcPr>
    </w:tblStylePr>
    <w:tblStylePr w:type="band1Horz">
      <w:tblPr/>
      <w:tcPr>
        <w:shd w:val="clear" w:color="auto" w:fill="CEFF5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8A757" w:themeColor="accent3" w:themeTint="BF"/>
        <w:left w:val="single" w:sz="8" w:space="0" w:color="F8A757" w:themeColor="accent3" w:themeTint="BF"/>
        <w:bottom w:val="single" w:sz="8" w:space="0" w:color="F8A757" w:themeColor="accent3" w:themeTint="BF"/>
        <w:right w:val="single" w:sz="8" w:space="0" w:color="F8A757" w:themeColor="accent3" w:themeTint="BF"/>
        <w:insideH w:val="single" w:sz="8" w:space="0" w:color="F8A757" w:themeColor="accent3" w:themeTint="BF"/>
        <w:insideV w:val="single" w:sz="8" w:space="0" w:color="F8A757" w:themeColor="accent3" w:themeTint="BF"/>
      </w:tblBorders>
    </w:tblPr>
    <w:tcPr>
      <w:shd w:val="clear" w:color="auto" w:fill="FCE2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7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8F" w:themeFill="accent3" w:themeFillTint="7F"/>
      </w:tcPr>
    </w:tblStylePr>
    <w:tblStylePr w:type="band1Horz">
      <w:tblPr/>
      <w:tcPr>
        <w:shd w:val="clear" w:color="auto" w:fill="FAC5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600C4" w:themeColor="accent4" w:themeTint="BF"/>
        <w:left w:val="single" w:sz="8" w:space="0" w:color="F600C4" w:themeColor="accent4" w:themeTint="BF"/>
        <w:bottom w:val="single" w:sz="8" w:space="0" w:color="F600C4" w:themeColor="accent4" w:themeTint="BF"/>
        <w:right w:val="single" w:sz="8" w:space="0" w:color="F600C4" w:themeColor="accent4" w:themeTint="BF"/>
        <w:insideH w:val="single" w:sz="8" w:space="0" w:color="F600C4" w:themeColor="accent4" w:themeTint="BF"/>
        <w:insideV w:val="single" w:sz="8" w:space="0" w:color="F600C4" w:themeColor="accent4" w:themeTint="BF"/>
      </w:tblBorders>
    </w:tblPr>
    <w:tcPr>
      <w:shd w:val="clear" w:color="auto" w:fill="FFA8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00C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FDB" w:themeFill="accent4" w:themeFillTint="7F"/>
      </w:tcPr>
    </w:tblStylePr>
    <w:tblStylePr w:type="band1Horz">
      <w:tblPr/>
      <w:tcPr>
        <w:shd w:val="clear" w:color="auto" w:fill="FF4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FEB4D" w:themeColor="accent5" w:themeTint="BF"/>
        <w:left w:val="single" w:sz="8" w:space="0" w:color="FFEB4D" w:themeColor="accent5" w:themeTint="BF"/>
        <w:bottom w:val="single" w:sz="8" w:space="0" w:color="FFEB4D" w:themeColor="accent5" w:themeTint="BF"/>
        <w:right w:val="single" w:sz="8" w:space="0" w:color="FFEB4D" w:themeColor="accent5" w:themeTint="BF"/>
        <w:insideH w:val="single" w:sz="8" w:space="0" w:color="FFEB4D" w:themeColor="accent5" w:themeTint="BF"/>
        <w:insideV w:val="single" w:sz="8" w:space="0" w:color="FFEB4D" w:themeColor="accent5" w:themeTint="BF"/>
      </w:tblBorders>
    </w:tblPr>
    <w:tcPr>
      <w:shd w:val="clear" w:color="auto" w:fill="FFF8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B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88" w:themeFill="accent5" w:themeFillTint="7F"/>
      </w:tcPr>
    </w:tblStylePr>
    <w:tblStylePr w:type="band1Horz">
      <w:tblPr/>
      <w:tcPr>
        <w:shd w:val="clear" w:color="auto" w:fill="FFF28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A8A19A" w:themeColor="accent6" w:themeTint="BF"/>
        <w:left w:val="single" w:sz="8" w:space="0" w:color="A8A19A" w:themeColor="accent6" w:themeTint="BF"/>
        <w:bottom w:val="single" w:sz="8" w:space="0" w:color="A8A19A" w:themeColor="accent6" w:themeTint="BF"/>
        <w:right w:val="single" w:sz="8" w:space="0" w:color="A8A19A" w:themeColor="accent6" w:themeTint="BF"/>
        <w:insideH w:val="single" w:sz="8" w:space="0" w:color="A8A19A" w:themeColor="accent6" w:themeTint="BF"/>
        <w:insideV w:val="single" w:sz="8" w:space="0" w:color="A8A19A" w:themeColor="accent6" w:themeTint="BF"/>
      </w:tblBorders>
    </w:tblPr>
    <w:tcPr>
      <w:shd w:val="clear" w:color="auto" w:fill="E2E0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1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0BC" w:themeFill="accent6" w:themeFillTint="7F"/>
      </w:tcPr>
    </w:tblStylePr>
    <w:tblStylePr w:type="band1Horz">
      <w:tblPr/>
      <w:tcPr>
        <w:shd w:val="clear" w:color="auto" w:fill="C5C0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  <w:insideH w:val="single" w:sz="8" w:space="0" w:color="00B5E2" w:themeColor="accent1"/>
        <w:insideV w:val="single" w:sz="8" w:space="0" w:color="00B5E2" w:themeColor="accent1"/>
      </w:tblBorders>
    </w:tblPr>
    <w:tcPr>
      <w:shd w:val="clear" w:color="auto" w:fill="B8F0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3FF" w:themeFill="accent1" w:themeFillTint="33"/>
      </w:tcPr>
    </w:tblStylePr>
    <w:tblStylePr w:type="band1Vert">
      <w:tblPr/>
      <w:tcPr>
        <w:shd w:val="clear" w:color="auto" w:fill="71E2FF" w:themeFill="accent1" w:themeFillTint="7F"/>
      </w:tcPr>
    </w:tblStylePr>
    <w:tblStylePr w:type="band1Horz">
      <w:tblPr/>
      <w:tcPr>
        <w:tcBorders>
          <w:insideH w:val="single" w:sz="6" w:space="0" w:color="00B5E2" w:themeColor="accent1"/>
          <w:insideV w:val="single" w:sz="6" w:space="0" w:color="00B5E2" w:themeColor="accent1"/>
        </w:tcBorders>
        <w:shd w:val="clear" w:color="auto" w:fill="71E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  <w:insideH w:val="single" w:sz="8" w:space="0" w:color="84BD00" w:themeColor="accent2"/>
        <w:insideV w:val="single" w:sz="8" w:space="0" w:color="84BD00" w:themeColor="accent2"/>
      </w:tblBorders>
    </w:tblPr>
    <w:tcPr>
      <w:shd w:val="clear" w:color="auto" w:fill="E7FFA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FBE" w:themeFill="accent2" w:themeFillTint="33"/>
      </w:tcPr>
    </w:tblStylePr>
    <w:tblStylePr w:type="band1Vert">
      <w:tblPr/>
      <w:tcPr>
        <w:shd w:val="clear" w:color="auto" w:fill="CEFF5F" w:themeFill="accent2" w:themeFillTint="7F"/>
      </w:tcPr>
    </w:tblStylePr>
    <w:tblStylePr w:type="band1Horz">
      <w:tblPr/>
      <w:tcPr>
        <w:tcBorders>
          <w:insideH w:val="single" w:sz="6" w:space="0" w:color="84BD00" w:themeColor="accent2"/>
          <w:insideV w:val="single" w:sz="6" w:space="0" w:color="84BD00" w:themeColor="accent2"/>
        </w:tcBorders>
        <w:shd w:val="clear" w:color="auto" w:fill="CEFF5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  <w:insideH w:val="single" w:sz="8" w:space="0" w:color="F68B1F" w:themeColor="accent3"/>
        <w:insideV w:val="single" w:sz="8" w:space="0" w:color="F68B1F" w:themeColor="accent3"/>
      </w:tblBorders>
    </w:tblPr>
    <w:tcPr>
      <w:shd w:val="clear" w:color="auto" w:fill="FCE2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2" w:themeFill="accent3" w:themeFillTint="33"/>
      </w:tcPr>
    </w:tblStylePr>
    <w:tblStylePr w:type="band1Vert">
      <w:tblPr/>
      <w:tcPr>
        <w:shd w:val="clear" w:color="auto" w:fill="FAC58F" w:themeFill="accent3" w:themeFillTint="7F"/>
      </w:tcPr>
    </w:tblStylePr>
    <w:tblStylePr w:type="band1Horz">
      <w:tblPr/>
      <w:tcPr>
        <w:tcBorders>
          <w:insideH w:val="single" w:sz="6" w:space="0" w:color="F68B1F" w:themeColor="accent3"/>
          <w:insideV w:val="single" w:sz="6" w:space="0" w:color="F68B1F" w:themeColor="accent3"/>
        </w:tcBorders>
        <w:shd w:val="clear" w:color="auto" w:fill="FAC5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  <w:insideH w:val="single" w:sz="8" w:space="0" w:color="9E007E" w:themeColor="accent4"/>
        <w:insideV w:val="single" w:sz="8" w:space="0" w:color="9E007E" w:themeColor="accent4"/>
      </w:tblBorders>
    </w:tblPr>
    <w:tcPr>
      <w:shd w:val="clear" w:color="auto" w:fill="FFA8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C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8F0" w:themeFill="accent4" w:themeFillTint="33"/>
      </w:tcPr>
    </w:tblStylePr>
    <w:tblStylePr w:type="band1Vert">
      <w:tblPr/>
      <w:tcPr>
        <w:shd w:val="clear" w:color="auto" w:fill="FF4FDB" w:themeFill="accent4" w:themeFillTint="7F"/>
      </w:tcPr>
    </w:tblStylePr>
    <w:tblStylePr w:type="band1Horz">
      <w:tblPr/>
      <w:tcPr>
        <w:tcBorders>
          <w:insideH w:val="single" w:sz="6" w:space="0" w:color="9E007E" w:themeColor="accent4"/>
          <w:insideV w:val="single" w:sz="6" w:space="0" w:color="9E007E" w:themeColor="accent4"/>
        </w:tcBorders>
        <w:shd w:val="clear" w:color="auto" w:fill="FF4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  <w:insideH w:val="single" w:sz="8" w:space="0" w:color="FFE512" w:themeColor="accent5"/>
        <w:insideV w:val="single" w:sz="8" w:space="0" w:color="FFE512" w:themeColor="accent5"/>
      </w:tblBorders>
    </w:tblPr>
    <w:tcPr>
      <w:shd w:val="clear" w:color="auto" w:fill="FFF8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CF" w:themeFill="accent5" w:themeFillTint="33"/>
      </w:tcPr>
    </w:tblStylePr>
    <w:tblStylePr w:type="band1Vert">
      <w:tblPr/>
      <w:tcPr>
        <w:shd w:val="clear" w:color="auto" w:fill="FFF288" w:themeFill="accent5" w:themeFillTint="7F"/>
      </w:tcPr>
    </w:tblStylePr>
    <w:tblStylePr w:type="band1Horz">
      <w:tblPr/>
      <w:tcPr>
        <w:tcBorders>
          <w:insideH w:val="single" w:sz="6" w:space="0" w:color="FFE512" w:themeColor="accent5"/>
          <w:insideV w:val="single" w:sz="6" w:space="0" w:color="FFE512" w:themeColor="accent5"/>
        </w:tcBorders>
        <w:shd w:val="clear" w:color="auto" w:fill="FFF2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  <w:insideH w:val="single" w:sz="8" w:space="0" w:color="8C8279" w:themeColor="accent6"/>
        <w:insideV w:val="single" w:sz="8" w:space="0" w:color="8C8279" w:themeColor="accent6"/>
      </w:tblBorders>
    </w:tblPr>
    <w:tcPr>
      <w:shd w:val="clear" w:color="auto" w:fill="E2E0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5E4" w:themeFill="accent6" w:themeFillTint="33"/>
      </w:tcPr>
    </w:tblStylePr>
    <w:tblStylePr w:type="band1Vert">
      <w:tblPr/>
      <w:tcPr>
        <w:shd w:val="clear" w:color="auto" w:fill="C5C0BC" w:themeFill="accent6" w:themeFillTint="7F"/>
      </w:tcPr>
    </w:tblStylePr>
    <w:tblStylePr w:type="band1Horz">
      <w:tblPr/>
      <w:tcPr>
        <w:tcBorders>
          <w:insideH w:val="single" w:sz="6" w:space="0" w:color="8C8279" w:themeColor="accent6"/>
          <w:insideV w:val="single" w:sz="6" w:space="0" w:color="8C8279" w:themeColor="accent6"/>
        </w:tcBorders>
        <w:shd w:val="clear" w:color="auto" w:fill="C5C0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0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5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5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5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5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E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E2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FA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B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B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FF5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FF5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8B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8B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8B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8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007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007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007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007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8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5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5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5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5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2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28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0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82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82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82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82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0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0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B5E2" w:themeColor="accent1"/>
        <w:bottom w:val="single" w:sz="8" w:space="0" w:color="00B5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5E2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5E2" w:themeColor="accent1"/>
          <w:bottom w:val="single" w:sz="8" w:space="0" w:color="00B5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5E2" w:themeColor="accent1"/>
          <w:bottom w:val="single" w:sz="8" w:space="0" w:color="00B5E2" w:themeColor="accent1"/>
        </w:tcBorders>
      </w:tcPr>
    </w:tblStylePr>
    <w:tblStylePr w:type="band1Vert">
      <w:tblPr/>
      <w:tcPr>
        <w:shd w:val="clear" w:color="auto" w:fill="B8F0FF" w:themeFill="accent1" w:themeFillTint="3F"/>
      </w:tcPr>
    </w:tblStylePr>
    <w:tblStylePr w:type="band1Horz">
      <w:tblPr/>
      <w:tcPr>
        <w:shd w:val="clear" w:color="auto" w:fill="B8F0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84BD00" w:themeColor="accent2"/>
        <w:bottom w:val="single" w:sz="8" w:space="0" w:color="84B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BD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4BD00" w:themeColor="accent2"/>
          <w:bottom w:val="single" w:sz="8" w:space="0" w:color="84B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BD00" w:themeColor="accent2"/>
          <w:bottom w:val="single" w:sz="8" w:space="0" w:color="84BD00" w:themeColor="accent2"/>
        </w:tcBorders>
      </w:tcPr>
    </w:tblStylePr>
    <w:tblStylePr w:type="band1Vert">
      <w:tblPr/>
      <w:tcPr>
        <w:shd w:val="clear" w:color="auto" w:fill="E7FFAF" w:themeFill="accent2" w:themeFillTint="3F"/>
      </w:tcPr>
    </w:tblStylePr>
    <w:tblStylePr w:type="band1Horz">
      <w:tblPr/>
      <w:tcPr>
        <w:shd w:val="clear" w:color="auto" w:fill="E7FFA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F68B1F" w:themeColor="accent3"/>
        <w:bottom w:val="single" w:sz="8" w:space="0" w:color="F68B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8B1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68B1F" w:themeColor="accent3"/>
          <w:bottom w:val="single" w:sz="8" w:space="0" w:color="F68B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8B1F" w:themeColor="accent3"/>
          <w:bottom w:val="single" w:sz="8" w:space="0" w:color="F68B1F" w:themeColor="accent3"/>
        </w:tcBorders>
      </w:tcPr>
    </w:tblStylePr>
    <w:tblStylePr w:type="band1Vert">
      <w:tblPr/>
      <w:tcPr>
        <w:shd w:val="clear" w:color="auto" w:fill="FCE2C7" w:themeFill="accent3" w:themeFillTint="3F"/>
      </w:tcPr>
    </w:tblStylePr>
    <w:tblStylePr w:type="band1Horz">
      <w:tblPr/>
      <w:tcPr>
        <w:shd w:val="clear" w:color="auto" w:fill="FCE2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9E007E" w:themeColor="accent4"/>
        <w:bottom w:val="single" w:sz="8" w:space="0" w:color="9E007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007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E007E" w:themeColor="accent4"/>
          <w:bottom w:val="single" w:sz="8" w:space="0" w:color="9E007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007E" w:themeColor="accent4"/>
          <w:bottom w:val="single" w:sz="8" w:space="0" w:color="9E007E" w:themeColor="accent4"/>
        </w:tcBorders>
      </w:tcPr>
    </w:tblStylePr>
    <w:tblStylePr w:type="band1Vert">
      <w:tblPr/>
      <w:tcPr>
        <w:shd w:val="clear" w:color="auto" w:fill="FFA8ED" w:themeFill="accent4" w:themeFillTint="3F"/>
      </w:tcPr>
    </w:tblStylePr>
    <w:tblStylePr w:type="band1Horz">
      <w:tblPr/>
      <w:tcPr>
        <w:shd w:val="clear" w:color="auto" w:fill="FFA8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FFE512" w:themeColor="accent5"/>
        <w:bottom w:val="single" w:sz="8" w:space="0" w:color="FFE5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51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512" w:themeColor="accent5"/>
          <w:bottom w:val="single" w:sz="8" w:space="0" w:color="FFE5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512" w:themeColor="accent5"/>
          <w:bottom w:val="single" w:sz="8" w:space="0" w:color="FFE512" w:themeColor="accent5"/>
        </w:tcBorders>
      </w:tcPr>
    </w:tblStylePr>
    <w:tblStylePr w:type="band1Vert">
      <w:tblPr/>
      <w:tcPr>
        <w:shd w:val="clear" w:color="auto" w:fill="FFF8C4" w:themeFill="accent5" w:themeFillTint="3F"/>
      </w:tcPr>
    </w:tblStylePr>
    <w:tblStylePr w:type="band1Horz">
      <w:tblPr/>
      <w:tcPr>
        <w:shd w:val="clear" w:color="auto" w:fill="FFF8C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8C8279" w:themeColor="accent6"/>
        <w:bottom w:val="single" w:sz="8" w:space="0" w:color="8C82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8279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C8279" w:themeColor="accent6"/>
          <w:bottom w:val="single" w:sz="8" w:space="0" w:color="8C82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8279" w:themeColor="accent6"/>
          <w:bottom w:val="single" w:sz="8" w:space="0" w:color="8C8279" w:themeColor="accent6"/>
        </w:tcBorders>
      </w:tcPr>
    </w:tblStylePr>
    <w:tblStylePr w:type="band1Vert">
      <w:tblPr/>
      <w:tcPr>
        <w:shd w:val="clear" w:color="auto" w:fill="E2E0DD" w:themeFill="accent6" w:themeFillTint="3F"/>
      </w:tcPr>
    </w:tblStylePr>
    <w:tblStylePr w:type="band1Horz">
      <w:tblPr/>
      <w:tcPr>
        <w:shd w:val="clear" w:color="auto" w:fill="E2E0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5E2" w:themeColor="accent1"/>
        <w:left w:val="single" w:sz="8" w:space="0" w:color="00B5E2" w:themeColor="accent1"/>
        <w:bottom w:val="single" w:sz="8" w:space="0" w:color="00B5E2" w:themeColor="accent1"/>
        <w:right w:val="single" w:sz="8" w:space="0" w:color="00B5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5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5E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5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5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0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0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BD00" w:themeColor="accent2"/>
        <w:left w:val="single" w:sz="8" w:space="0" w:color="84BD00" w:themeColor="accent2"/>
        <w:bottom w:val="single" w:sz="8" w:space="0" w:color="84BD00" w:themeColor="accent2"/>
        <w:right w:val="single" w:sz="8" w:space="0" w:color="84B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B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4BD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B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B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FA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FA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8B1F" w:themeColor="accent3"/>
        <w:left w:val="single" w:sz="8" w:space="0" w:color="F68B1F" w:themeColor="accent3"/>
        <w:bottom w:val="single" w:sz="8" w:space="0" w:color="F68B1F" w:themeColor="accent3"/>
        <w:right w:val="single" w:sz="8" w:space="0" w:color="F68B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8B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68B1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8B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8B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007E" w:themeColor="accent4"/>
        <w:left w:val="single" w:sz="8" w:space="0" w:color="9E007E" w:themeColor="accent4"/>
        <w:bottom w:val="single" w:sz="8" w:space="0" w:color="9E007E" w:themeColor="accent4"/>
        <w:right w:val="single" w:sz="8" w:space="0" w:color="9E007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007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007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007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007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8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8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512" w:themeColor="accent5"/>
        <w:left w:val="single" w:sz="8" w:space="0" w:color="FFE512" w:themeColor="accent5"/>
        <w:bottom w:val="single" w:sz="8" w:space="0" w:color="FFE512" w:themeColor="accent5"/>
        <w:right w:val="single" w:sz="8" w:space="0" w:color="FFE5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5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5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5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5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8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8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8279" w:themeColor="accent6"/>
        <w:left w:val="single" w:sz="8" w:space="0" w:color="8C8279" w:themeColor="accent6"/>
        <w:bottom w:val="single" w:sz="8" w:space="0" w:color="8C8279" w:themeColor="accent6"/>
        <w:right w:val="single" w:sz="8" w:space="0" w:color="8C82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82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827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82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82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0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0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2AD4FF" w:themeColor="accent1" w:themeTint="BF"/>
        <w:left w:val="single" w:sz="8" w:space="0" w:color="2AD4FF" w:themeColor="accent1" w:themeTint="BF"/>
        <w:bottom w:val="single" w:sz="8" w:space="0" w:color="2AD4FF" w:themeColor="accent1" w:themeTint="BF"/>
        <w:right w:val="single" w:sz="8" w:space="0" w:color="2AD4FF" w:themeColor="accent1" w:themeTint="BF"/>
        <w:insideH w:val="single" w:sz="8" w:space="0" w:color="2AD4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D4FF" w:themeColor="accent1" w:themeTint="BF"/>
          <w:left w:val="single" w:sz="8" w:space="0" w:color="2AD4FF" w:themeColor="accent1" w:themeTint="BF"/>
          <w:bottom w:val="single" w:sz="8" w:space="0" w:color="2AD4FF" w:themeColor="accent1" w:themeTint="BF"/>
          <w:right w:val="single" w:sz="8" w:space="0" w:color="2AD4FF" w:themeColor="accent1" w:themeTint="BF"/>
          <w:insideH w:val="nil"/>
          <w:insideV w:val="nil"/>
        </w:tcBorders>
        <w:shd w:val="clear" w:color="auto" w:fill="00B5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D4FF" w:themeColor="accent1" w:themeTint="BF"/>
          <w:left w:val="single" w:sz="8" w:space="0" w:color="2AD4FF" w:themeColor="accent1" w:themeTint="BF"/>
          <w:bottom w:val="single" w:sz="8" w:space="0" w:color="2AD4FF" w:themeColor="accent1" w:themeTint="BF"/>
          <w:right w:val="single" w:sz="8" w:space="0" w:color="2AD4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0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0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B6FF0E" w:themeColor="accent2" w:themeTint="BF"/>
        <w:left w:val="single" w:sz="8" w:space="0" w:color="B6FF0E" w:themeColor="accent2" w:themeTint="BF"/>
        <w:bottom w:val="single" w:sz="8" w:space="0" w:color="B6FF0E" w:themeColor="accent2" w:themeTint="BF"/>
        <w:right w:val="single" w:sz="8" w:space="0" w:color="B6FF0E" w:themeColor="accent2" w:themeTint="BF"/>
        <w:insideH w:val="single" w:sz="8" w:space="0" w:color="B6FF0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FF0E" w:themeColor="accent2" w:themeTint="BF"/>
          <w:left w:val="single" w:sz="8" w:space="0" w:color="B6FF0E" w:themeColor="accent2" w:themeTint="BF"/>
          <w:bottom w:val="single" w:sz="8" w:space="0" w:color="B6FF0E" w:themeColor="accent2" w:themeTint="BF"/>
          <w:right w:val="single" w:sz="8" w:space="0" w:color="B6FF0E" w:themeColor="accent2" w:themeTint="BF"/>
          <w:insideH w:val="nil"/>
          <w:insideV w:val="nil"/>
        </w:tcBorders>
        <w:shd w:val="clear" w:color="auto" w:fill="84B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FF0E" w:themeColor="accent2" w:themeTint="BF"/>
          <w:left w:val="single" w:sz="8" w:space="0" w:color="B6FF0E" w:themeColor="accent2" w:themeTint="BF"/>
          <w:bottom w:val="single" w:sz="8" w:space="0" w:color="B6FF0E" w:themeColor="accent2" w:themeTint="BF"/>
          <w:right w:val="single" w:sz="8" w:space="0" w:color="B6FF0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FA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FA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8A757" w:themeColor="accent3" w:themeTint="BF"/>
        <w:left w:val="single" w:sz="8" w:space="0" w:color="F8A757" w:themeColor="accent3" w:themeTint="BF"/>
        <w:bottom w:val="single" w:sz="8" w:space="0" w:color="F8A757" w:themeColor="accent3" w:themeTint="BF"/>
        <w:right w:val="single" w:sz="8" w:space="0" w:color="F8A757" w:themeColor="accent3" w:themeTint="BF"/>
        <w:insideH w:val="single" w:sz="8" w:space="0" w:color="F8A7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A757" w:themeColor="accent3" w:themeTint="BF"/>
          <w:left w:val="single" w:sz="8" w:space="0" w:color="F8A757" w:themeColor="accent3" w:themeTint="BF"/>
          <w:bottom w:val="single" w:sz="8" w:space="0" w:color="F8A757" w:themeColor="accent3" w:themeTint="BF"/>
          <w:right w:val="single" w:sz="8" w:space="0" w:color="F8A757" w:themeColor="accent3" w:themeTint="BF"/>
          <w:insideH w:val="nil"/>
          <w:insideV w:val="nil"/>
        </w:tcBorders>
        <w:shd w:val="clear" w:color="auto" w:fill="F68B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757" w:themeColor="accent3" w:themeTint="BF"/>
          <w:left w:val="single" w:sz="8" w:space="0" w:color="F8A757" w:themeColor="accent3" w:themeTint="BF"/>
          <w:bottom w:val="single" w:sz="8" w:space="0" w:color="F8A757" w:themeColor="accent3" w:themeTint="BF"/>
          <w:right w:val="single" w:sz="8" w:space="0" w:color="F8A7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600C4" w:themeColor="accent4" w:themeTint="BF"/>
        <w:left w:val="single" w:sz="8" w:space="0" w:color="F600C4" w:themeColor="accent4" w:themeTint="BF"/>
        <w:bottom w:val="single" w:sz="8" w:space="0" w:color="F600C4" w:themeColor="accent4" w:themeTint="BF"/>
        <w:right w:val="single" w:sz="8" w:space="0" w:color="F600C4" w:themeColor="accent4" w:themeTint="BF"/>
        <w:insideH w:val="single" w:sz="8" w:space="0" w:color="F600C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00C4" w:themeColor="accent4" w:themeTint="BF"/>
          <w:left w:val="single" w:sz="8" w:space="0" w:color="F600C4" w:themeColor="accent4" w:themeTint="BF"/>
          <w:bottom w:val="single" w:sz="8" w:space="0" w:color="F600C4" w:themeColor="accent4" w:themeTint="BF"/>
          <w:right w:val="single" w:sz="8" w:space="0" w:color="F600C4" w:themeColor="accent4" w:themeTint="BF"/>
          <w:insideH w:val="nil"/>
          <w:insideV w:val="nil"/>
        </w:tcBorders>
        <w:shd w:val="clear" w:color="auto" w:fill="9E007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00C4" w:themeColor="accent4" w:themeTint="BF"/>
          <w:left w:val="single" w:sz="8" w:space="0" w:color="F600C4" w:themeColor="accent4" w:themeTint="BF"/>
          <w:bottom w:val="single" w:sz="8" w:space="0" w:color="F600C4" w:themeColor="accent4" w:themeTint="BF"/>
          <w:right w:val="single" w:sz="8" w:space="0" w:color="F600C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8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FEB4D" w:themeColor="accent5" w:themeTint="BF"/>
        <w:left w:val="single" w:sz="8" w:space="0" w:color="FFEB4D" w:themeColor="accent5" w:themeTint="BF"/>
        <w:bottom w:val="single" w:sz="8" w:space="0" w:color="FFEB4D" w:themeColor="accent5" w:themeTint="BF"/>
        <w:right w:val="single" w:sz="8" w:space="0" w:color="FFEB4D" w:themeColor="accent5" w:themeTint="BF"/>
        <w:insideH w:val="single" w:sz="8" w:space="0" w:color="FFEB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B4D" w:themeColor="accent5" w:themeTint="BF"/>
          <w:left w:val="single" w:sz="8" w:space="0" w:color="FFEB4D" w:themeColor="accent5" w:themeTint="BF"/>
          <w:bottom w:val="single" w:sz="8" w:space="0" w:color="FFEB4D" w:themeColor="accent5" w:themeTint="BF"/>
          <w:right w:val="single" w:sz="8" w:space="0" w:color="FFEB4D" w:themeColor="accent5" w:themeTint="BF"/>
          <w:insideH w:val="nil"/>
          <w:insideV w:val="nil"/>
        </w:tcBorders>
        <w:shd w:val="clear" w:color="auto" w:fill="FFE5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B4D" w:themeColor="accent5" w:themeTint="BF"/>
          <w:left w:val="single" w:sz="8" w:space="0" w:color="FFEB4D" w:themeColor="accent5" w:themeTint="BF"/>
          <w:bottom w:val="single" w:sz="8" w:space="0" w:color="FFEB4D" w:themeColor="accent5" w:themeTint="BF"/>
          <w:right w:val="single" w:sz="8" w:space="0" w:color="FFEB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8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A8A19A" w:themeColor="accent6" w:themeTint="BF"/>
        <w:left w:val="single" w:sz="8" w:space="0" w:color="A8A19A" w:themeColor="accent6" w:themeTint="BF"/>
        <w:bottom w:val="single" w:sz="8" w:space="0" w:color="A8A19A" w:themeColor="accent6" w:themeTint="BF"/>
        <w:right w:val="single" w:sz="8" w:space="0" w:color="A8A19A" w:themeColor="accent6" w:themeTint="BF"/>
        <w:insideH w:val="single" w:sz="8" w:space="0" w:color="A8A1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19A" w:themeColor="accent6" w:themeTint="BF"/>
          <w:left w:val="single" w:sz="8" w:space="0" w:color="A8A19A" w:themeColor="accent6" w:themeTint="BF"/>
          <w:bottom w:val="single" w:sz="8" w:space="0" w:color="A8A19A" w:themeColor="accent6" w:themeTint="BF"/>
          <w:right w:val="single" w:sz="8" w:space="0" w:color="A8A19A" w:themeColor="accent6" w:themeTint="BF"/>
          <w:insideH w:val="nil"/>
          <w:insideV w:val="nil"/>
        </w:tcBorders>
        <w:shd w:val="clear" w:color="auto" w:fill="8C82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19A" w:themeColor="accent6" w:themeTint="BF"/>
          <w:left w:val="single" w:sz="8" w:space="0" w:color="A8A19A" w:themeColor="accent6" w:themeTint="BF"/>
          <w:bottom w:val="single" w:sz="8" w:space="0" w:color="A8A19A" w:themeColor="accent6" w:themeTint="BF"/>
          <w:right w:val="single" w:sz="8" w:space="0" w:color="A8A1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0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0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5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5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5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B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8B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8B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007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007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007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5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5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5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82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82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82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ectionTitle">
    <w:name w:val="Section Title"/>
    <w:basedOn w:val="BodyText"/>
    <w:next w:val="BodyText"/>
    <w:semiHidden/>
    <w:unhideWhenUsed/>
    <w:rsid w:val="0004006A"/>
    <w:pPr>
      <w:spacing w:before="360" w:after="360" w:line="660" w:lineRule="atLeast"/>
      <w:jc w:val="right"/>
    </w:pPr>
    <w:rPr>
      <w:rFonts w:asciiTheme="majorHAnsi" w:hAnsiTheme="majorHAnsi"/>
      <w:color w:val="00B5E2" w:themeColor="accent1"/>
      <w:sz w:val="60"/>
    </w:rPr>
  </w:style>
  <w:style w:type="paragraph" w:customStyle="1" w:styleId="Source">
    <w:name w:val="Source"/>
    <w:basedOn w:val="Normal"/>
    <w:uiPriority w:val="25"/>
    <w:qFormat/>
    <w:rsid w:val="0004006A"/>
    <w:pPr>
      <w:spacing w:after="120"/>
    </w:pPr>
    <w:rPr>
      <w:i/>
      <w:sz w:val="16"/>
    </w:rPr>
  </w:style>
  <w:style w:type="table" w:styleId="Table3Deffects1">
    <w:name w:val="Table 3D effects 1"/>
    <w:basedOn w:val="TableNormal"/>
    <w:uiPriority w:val="99"/>
    <w:semiHidden/>
    <w:unhideWhenUsed/>
    <w:rsid w:val="0004006A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06A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06A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06A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06A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06A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06A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06A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06A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06A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06A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06A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06A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06A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grid">
    <w:name w:val="Plain grid"/>
    <w:basedOn w:val="TableNormal"/>
    <w:uiPriority w:val="99"/>
    <w:semiHidden/>
    <w:unhideWhenUsed/>
    <w:rsid w:val="007A47B0"/>
    <w:tblPr>
      <w:tblCellMar>
        <w:lef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2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14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1"/>
    <w:qFormat/>
    <w:rsid w:val="00E81DCC"/>
    <w:pPr>
      <w:spacing w:after="180"/>
      <w:ind w:left="851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3"/>
    <w:rsid w:val="00E81DCC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AA725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B5E2" w:themeColor="accen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A725B"/>
    <w:rPr>
      <w:rFonts w:asciiTheme="majorHAnsi" w:eastAsiaTheme="majorEastAsia" w:hAnsiTheme="majorHAnsi" w:cstheme="majorBidi"/>
      <w:color w:val="00B5E2" w:themeColor="accent1"/>
      <w:spacing w:val="5"/>
      <w:kern w:val="28"/>
      <w:sz w:val="48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143371"/>
    <w:pPr>
      <w:numPr>
        <w:numId w:val="0"/>
      </w:numPr>
      <w:tabs>
        <w:tab w:val="left" w:pos="284"/>
      </w:tabs>
      <w:spacing w:before="480" w:after="240" w:line="240" w:lineRule="atLeast"/>
      <w:outlineLvl w:val="9"/>
    </w:pPr>
    <w:rPr>
      <w:sz w:val="28"/>
    </w:rPr>
  </w:style>
  <w:style w:type="numbering" w:customStyle="1" w:styleId="AECOMTableBullets">
    <w:name w:val="AECOM Table Bullets"/>
    <w:uiPriority w:val="99"/>
    <w:semiHidden/>
    <w:unhideWhenUsed/>
    <w:rsid w:val="006E5E77"/>
    <w:pPr>
      <w:numPr>
        <w:numId w:val="28"/>
      </w:numPr>
    </w:pPr>
  </w:style>
  <w:style w:type="numbering" w:customStyle="1" w:styleId="AECOMTableNumbering">
    <w:name w:val="AECOM Table Numbering"/>
    <w:uiPriority w:val="99"/>
    <w:semiHidden/>
    <w:unhideWhenUsed/>
    <w:rsid w:val="006E5E77"/>
    <w:pPr>
      <w:numPr>
        <w:numId w:val="29"/>
      </w:numPr>
    </w:pPr>
  </w:style>
  <w:style w:type="paragraph" w:customStyle="1" w:styleId="TableListBullet">
    <w:name w:val="Table List Bullet"/>
    <w:basedOn w:val="Normal"/>
    <w:uiPriority w:val="15"/>
    <w:qFormat/>
    <w:rsid w:val="006E5E77"/>
    <w:pPr>
      <w:numPr>
        <w:numId w:val="36"/>
      </w:numPr>
      <w:tabs>
        <w:tab w:val="clear" w:pos="284"/>
      </w:tabs>
      <w:spacing w:after="40" w:line="240" w:lineRule="auto"/>
    </w:pPr>
    <w:rPr>
      <w:sz w:val="16"/>
    </w:rPr>
  </w:style>
  <w:style w:type="paragraph" w:customStyle="1" w:styleId="TableListBullet2">
    <w:name w:val="Table List Bullet 2"/>
    <w:basedOn w:val="Normal"/>
    <w:uiPriority w:val="16"/>
    <w:qFormat/>
    <w:rsid w:val="006E5E77"/>
    <w:pPr>
      <w:numPr>
        <w:ilvl w:val="1"/>
        <w:numId w:val="36"/>
      </w:numPr>
      <w:tabs>
        <w:tab w:val="clear" w:pos="284"/>
      </w:tabs>
      <w:spacing w:after="40" w:line="240" w:lineRule="auto"/>
    </w:pPr>
    <w:rPr>
      <w:sz w:val="16"/>
    </w:rPr>
  </w:style>
  <w:style w:type="paragraph" w:customStyle="1" w:styleId="TableListBullet3">
    <w:name w:val="Table List Bullet 3"/>
    <w:basedOn w:val="Normal"/>
    <w:uiPriority w:val="17"/>
    <w:qFormat/>
    <w:rsid w:val="006E5E77"/>
    <w:pPr>
      <w:numPr>
        <w:ilvl w:val="2"/>
        <w:numId w:val="36"/>
      </w:numPr>
      <w:tabs>
        <w:tab w:val="clear" w:pos="284"/>
      </w:tabs>
      <w:spacing w:after="40" w:line="240" w:lineRule="auto"/>
    </w:pPr>
    <w:rPr>
      <w:sz w:val="16"/>
    </w:rPr>
  </w:style>
  <w:style w:type="paragraph" w:customStyle="1" w:styleId="TableListNumber">
    <w:name w:val="Table List Number"/>
    <w:basedOn w:val="BodyText"/>
    <w:uiPriority w:val="18"/>
    <w:qFormat/>
    <w:rsid w:val="006E5E77"/>
    <w:pPr>
      <w:numPr>
        <w:numId w:val="35"/>
      </w:numPr>
      <w:spacing w:after="40" w:line="240" w:lineRule="auto"/>
    </w:pPr>
    <w:rPr>
      <w:sz w:val="16"/>
    </w:rPr>
  </w:style>
  <w:style w:type="paragraph" w:customStyle="1" w:styleId="TableListNumber2">
    <w:name w:val="Table List Number 2"/>
    <w:basedOn w:val="Normal"/>
    <w:uiPriority w:val="19"/>
    <w:qFormat/>
    <w:rsid w:val="006E5E77"/>
    <w:pPr>
      <w:numPr>
        <w:ilvl w:val="1"/>
        <w:numId w:val="35"/>
      </w:numPr>
      <w:tabs>
        <w:tab w:val="clear" w:pos="284"/>
      </w:tabs>
      <w:spacing w:after="40" w:line="240" w:lineRule="auto"/>
    </w:pPr>
    <w:rPr>
      <w:sz w:val="16"/>
    </w:rPr>
  </w:style>
  <w:style w:type="paragraph" w:customStyle="1" w:styleId="TableListNumber3">
    <w:name w:val="Table List Number 3"/>
    <w:basedOn w:val="Normal"/>
    <w:uiPriority w:val="20"/>
    <w:qFormat/>
    <w:rsid w:val="006E5E77"/>
    <w:pPr>
      <w:numPr>
        <w:ilvl w:val="2"/>
        <w:numId w:val="35"/>
      </w:numPr>
      <w:tabs>
        <w:tab w:val="clear" w:pos="284"/>
      </w:tabs>
      <w:spacing w:after="40" w:line="240" w:lineRule="auto"/>
    </w:pPr>
    <w:rPr>
      <w:sz w:val="16"/>
    </w:rPr>
  </w:style>
  <w:style w:type="paragraph" w:customStyle="1" w:styleId="Tabletext">
    <w:name w:val="Table text"/>
    <w:basedOn w:val="BodyText"/>
    <w:uiPriority w:val="14"/>
    <w:qFormat/>
    <w:rsid w:val="003B2150"/>
    <w:pPr>
      <w:spacing w:before="40" w:after="40" w:line="240" w:lineRule="auto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574A"/>
    <w:rPr>
      <w:rFonts w:asciiTheme="majorHAnsi" w:eastAsiaTheme="majorEastAsia" w:hAnsiTheme="majorHAnsi" w:cstheme="majorBidi"/>
      <w:i/>
      <w:iCs/>
      <w:color w:val="005970" w:themeColor="accent1" w:themeShade="7F"/>
      <w:kern w:val="18"/>
    </w:rPr>
  </w:style>
  <w:style w:type="paragraph" w:customStyle="1" w:styleId="Heaning5">
    <w:name w:val="Heaning 5"/>
    <w:basedOn w:val="Normal"/>
    <w:semiHidden/>
    <w:unhideWhenUsed/>
    <w:rsid w:val="0082574A"/>
    <w:pPr>
      <w:numPr>
        <w:ilvl w:val="4"/>
        <w:numId w:val="2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82574A"/>
    <w:rPr>
      <w:rFonts w:asciiTheme="majorHAnsi" w:eastAsiaTheme="majorEastAsia" w:hAnsiTheme="majorHAnsi" w:cstheme="majorBidi"/>
      <w:i/>
      <w:iCs/>
      <w:color w:val="404040" w:themeColor="text1" w:themeTint="BF"/>
      <w:kern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574A"/>
    <w:rPr>
      <w:rFonts w:asciiTheme="majorHAnsi" w:eastAsiaTheme="majorEastAsia" w:hAnsiTheme="majorHAnsi" w:cstheme="majorBidi"/>
      <w:color w:val="404040" w:themeColor="text1" w:themeTint="BF"/>
      <w:kern w:val="1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574A"/>
    <w:rPr>
      <w:rFonts w:asciiTheme="majorHAnsi" w:eastAsiaTheme="majorEastAsia" w:hAnsiTheme="majorHAnsi" w:cstheme="majorBidi"/>
      <w:i/>
      <w:iCs/>
      <w:color w:val="404040" w:themeColor="text1" w:themeTint="BF"/>
      <w:kern w:val="18"/>
      <w:sz w:val="20"/>
      <w:szCs w:val="20"/>
    </w:rPr>
  </w:style>
  <w:style w:type="numbering" w:styleId="111111">
    <w:name w:val="Outline List 2"/>
    <w:basedOn w:val="NoList"/>
    <w:uiPriority w:val="99"/>
    <w:semiHidden/>
    <w:unhideWhenUsed/>
    <w:rsid w:val="00855D1A"/>
    <w:pPr>
      <w:numPr>
        <w:numId w:val="37"/>
      </w:numPr>
    </w:pPr>
  </w:style>
  <w:style w:type="numbering" w:styleId="1ai">
    <w:name w:val="Outline List 1"/>
    <w:basedOn w:val="NoList"/>
    <w:uiPriority w:val="99"/>
    <w:semiHidden/>
    <w:unhideWhenUsed/>
    <w:rsid w:val="00855D1A"/>
    <w:pPr>
      <w:numPr>
        <w:numId w:val="38"/>
      </w:numPr>
    </w:pPr>
  </w:style>
  <w:style w:type="numbering" w:styleId="ArticleSection">
    <w:name w:val="Outline List 3"/>
    <w:basedOn w:val="NoList"/>
    <w:uiPriority w:val="99"/>
    <w:semiHidden/>
    <w:unhideWhenUsed/>
    <w:rsid w:val="00855D1A"/>
    <w:pPr>
      <w:numPr>
        <w:numId w:val="3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55D1A"/>
  </w:style>
  <w:style w:type="paragraph" w:styleId="BlockText">
    <w:name w:val="Block Text"/>
    <w:basedOn w:val="Normal"/>
    <w:uiPriority w:val="99"/>
    <w:semiHidden/>
    <w:unhideWhenUsed/>
    <w:rsid w:val="00855D1A"/>
    <w:pPr>
      <w:pBdr>
        <w:top w:val="single" w:sz="2" w:space="10" w:color="00B5E2" w:themeColor="accent1"/>
        <w:left w:val="single" w:sz="2" w:space="10" w:color="00B5E2" w:themeColor="accent1"/>
        <w:bottom w:val="single" w:sz="2" w:space="10" w:color="00B5E2" w:themeColor="accent1"/>
        <w:right w:val="single" w:sz="2" w:space="10" w:color="00B5E2" w:themeColor="accent1"/>
      </w:pBdr>
      <w:ind w:left="1152" w:right="1152"/>
    </w:pPr>
    <w:rPr>
      <w:rFonts w:eastAsiaTheme="minorEastAsia"/>
      <w:i/>
      <w:iCs/>
      <w:color w:val="00B5E2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5D1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5D1A"/>
    <w:rPr>
      <w:kern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5D1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5D1A"/>
    <w:rPr>
      <w:kern w:val="18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5D1A"/>
    <w:pPr>
      <w:tabs>
        <w:tab w:val="left" w:pos="284"/>
      </w:tabs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5D1A"/>
    <w:rPr>
      <w:kern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5D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5D1A"/>
    <w:rPr>
      <w:kern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5D1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5D1A"/>
    <w:rPr>
      <w:kern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5D1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5D1A"/>
    <w:rPr>
      <w:kern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5D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5D1A"/>
    <w:rPr>
      <w:kern w:val="18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855D1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55D1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5D1A"/>
    <w:rPr>
      <w:kern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5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D1A"/>
    <w:rPr>
      <w:kern w:val="1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D1A"/>
    <w:rPr>
      <w:b/>
      <w:bCs/>
      <w:kern w:val="18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5D1A"/>
  </w:style>
  <w:style w:type="character" w:customStyle="1" w:styleId="DateChar">
    <w:name w:val="Date Char"/>
    <w:basedOn w:val="DefaultParagraphFont"/>
    <w:link w:val="Date"/>
    <w:uiPriority w:val="99"/>
    <w:semiHidden/>
    <w:rsid w:val="00855D1A"/>
    <w:rPr>
      <w:kern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5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5D1A"/>
    <w:rPr>
      <w:rFonts w:ascii="Tahoma" w:hAnsi="Tahoma" w:cs="Tahoma"/>
      <w:kern w:val="18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5D1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5D1A"/>
    <w:rPr>
      <w:kern w:val="18"/>
    </w:rPr>
  </w:style>
  <w:style w:type="character" w:styleId="Emphasis">
    <w:name w:val="Emphasis"/>
    <w:basedOn w:val="DefaultParagraphFont"/>
    <w:uiPriority w:val="20"/>
    <w:semiHidden/>
    <w:unhideWhenUsed/>
    <w:rsid w:val="00855D1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55D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5D1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5D1A"/>
    <w:rPr>
      <w:kern w:val="18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5D1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55D1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855D1A"/>
  </w:style>
  <w:style w:type="paragraph" w:styleId="HTMLAddress">
    <w:name w:val="HTML Address"/>
    <w:basedOn w:val="Normal"/>
    <w:link w:val="HTMLAddressChar"/>
    <w:uiPriority w:val="99"/>
    <w:semiHidden/>
    <w:unhideWhenUsed/>
    <w:rsid w:val="00855D1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5D1A"/>
    <w:rPr>
      <w:i/>
      <w:iCs/>
      <w:kern w:val="18"/>
    </w:rPr>
  </w:style>
  <w:style w:type="character" w:styleId="HTMLCite">
    <w:name w:val="HTML Cite"/>
    <w:basedOn w:val="DefaultParagraphFont"/>
    <w:uiPriority w:val="99"/>
    <w:semiHidden/>
    <w:unhideWhenUsed/>
    <w:rsid w:val="00855D1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55D1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55D1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55D1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5D1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5D1A"/>
    <w:rPr>
      <w:rFonts w:ascii="Consolas" w:hAnsi="Consolas"/>
      <w:kern w:val="18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55D1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55D1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55D1A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5D1A"/>
    <w:pPr>
      <w:tabs>
        <w:tab w:val="clear" w:pos="284"/>
      </w:tabs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5D1A"/>
    <w:pPr>
      <w:tabs>
        <w:tab w:val="clear" w:pos="284"/>
      </w:tabs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5D1A"/>
    <w:pPr>
      <w:tabs>
        <w:tab w:val="clear" w:pos="284"/>
      </w:tabs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5D1A"/>
    <w:pPr>
      <w:tabs>
        <w:tab w:val="clear" w:pos="284"/>
      </w:tabs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5D1A"/>
    <w:pPr>
      <w:tabs>
        <w:tab w:val="clear" w:pos="284"/>
      </w:tabs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5D1A"/>
    <w:pPr>
      <w:tabs>
        <w:tab w:val="clear" w:pos="284"/>
      </w:tabs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5D1A"/>
    <w:pPr>
      <w:tabs>
        <w:tab w:val="clear" w:pos="284"/>
      </w:tabs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5D1A"/>
    <w:pPr>
      <w:tabs>
        <w:tab w:val="clear" w:pos="284"/>
      </w:tabs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5D1A"/>
    <w:pPr>
      <w:tabs>
        <w:tab w:val="clear" w:pos="284"/>
      </w:tabs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5D1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855D1A"/>
    <w:rPr>
      <w:b/>
      <w:bCs/>
      <w:i/>
      <w:iCs/>
      <w:color w:val="00B5E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855D1A"/>
    <w:pPr>
      <w:pBdr>
        <w:bottom w:val="single" w:sz="4" w:space="4" w:color="00B5E2" w:themeColor="accent1"/>
      </w:pBdr>
      <w:spacing w:before="200" w:after="280"/>
      <w:ind w:left="936" w:right="936"/>
    </w:pPr>
    <w:rPr>
      <w:b/>
      <w:bCs/>
      <w:i/>
      <w:iCs/>
      <w:color w:val="00B5E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55D1A"/>
    <w:rPr>
      <w:b/>
      <w:bCs/>
      <w:i/>
      <w:iCs/>
      <w:color w:val="00B5E2" w:themeColor="accent1"/>
      <w:kern w:val="18"/>
    </w:rPr>
  </w:style>
  <w:style w:type="character" w:styleId="IntenseReference">
    <w:name w:val="Intense Reference"/>
    <w:basedOn w:val="DefaultParagraphFont"/>
    <w:uiPriority w:val="32"/>
    <w:semiHidden/>
    <w:unhideWhenUsed/>
    <w:rsid w:val="00855D1A"/>
    <w:rPr>
      <w:b/>
      <w:bCs/>
      <w:smallCaps/>
      <w:color w:val="84BD00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1A"/>
  </w:style>
  <w:style w:type="paragraph" w:styleId="List">
    <w:name w:val="List"/>
    <w:basedOn w:val="Normal"/>
    <w:uiPriority w:val="99"/>
    <w:semiHidden/>
    <w:unhideWhenUsed/>
    <w:rsid w:val="00855D1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5D1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5D1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5D1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5D1A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855D1A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5D1A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5D1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5D1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5D1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5D1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5D1A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855D1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5D1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855D1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55D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kern w:val="18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5D1A"/>
    <w:rPr>
      <w:rFonts w:ascii="Consolas" w:hAnsi="Consolas"/>
      <w:kern w:val="18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5D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5D1A"/>
    <w:rPr>
      <w:rFonts w:asciiTheme="majorHAnsi" w:eastAsiaTheme="majorEastAsia" w:hAnsiTheme="majorHAnsi" w:cstheme="majorBidi"/>
      <w:kern w:val="18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855D1A"/>
    <w:pPr>
      <w:tabs>
        <w:tab w:val="left" w:pos="284"/>
      </w:tabs>
    </w:pPr>
    <w:rPr>
      <w:kern w:val="18"/>
    </w:rPr>
  </w:style>
  <w:style w:type="paragraph" w:styleId="NormalWeb">
    <w:name w:val="Normal (Web)"/>
    <w:basedOn w:val="Normal"/>
    <w:uiPriority w:val="99"/>
    <w:semiHidden/>
    <w:unhideWhenUsed/>
    <w:rsid w:val="00855D1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5D1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5D1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5D1A"/>
    <w:rPr>
      <w:kern w:val="18"/>
    </w:rPr>
  </w:style>
  <w:style w:type="character" w:styleId="PageNumber">
    <w:name w:val="page number"/>
    <w:basedOn w:val="DefaultParagraphFont"/>
    <w:uiPriority w:val="99"/>
    <w:semiHidden/>
    <w:unhideWhenUsed/>
    <w:rsid w:val="00855D1A"/>
  </w:style>
  <w:style w:type="character" w:styleId="PlaceholderText">
    <w:name w:val="Placeholder Text"/>
    <w:basedOn w:val="DefaultParagraphFont"/>
    <w:uiPriority w:val="99"/>
    <w:semiHidden/>
    <w:unhideWhenUsed/>
    <w:rsid w:val="00855D1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5D1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5D1A"/>
    <w:rPr>
      <w:rFonts w:ascii="Consolas" w:hAnsi="Consolas"/>
      <w:kern w:val="18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5D1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5D1A"/>
    <w:rPr>
      <w:kern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5D1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5D1A"/>
    <w:rPr>
      <w:kern w:val="18"/>
    </w:rPr>
  </w:style>
  <w:style w:type="character" w:styleId="Strong">
    <w:name w:val="Strong"/>
    <w:basedOn w:val="DefaultParagraphFont"/>
    <w:uiPriority w:val="22"/>
    <w:semiHidden/>
    <w:unhideWhenUsed/>
    <w:rsid w:val="00855D1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855D1A"/>
    <w:pPr>
      <w:numPr>
        <w:ilvl w:val="1"/>
      </w:numPr>
    </w:pPr>
    <w:rPr>
      <w:rFonts w:asciiTheme="majorHAnsi" w:eastAsiaTheme="majorEastAsia" w:hAnsiTheme="majorHAnsi" w:cstheme="majorBidi"/>
      <w:i/>
      <w:iCs/>
      <w:color w:val="00B5E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55D1A"/>
    <w:rPr>
      <w:rFonts w:asciiTheme="majorHAnsi" w:eastAsiaTheme="majorEastAsia" w:hAnsiTheme="majorHAnsi" w:cstheme="majorBidi"/>
      <w:i/>
      <w:iCs/>
      <w:color w:val="00B5E2" w:themeColor="accent1"/>
      <w:spacing w:val="15"/>
      <w:kern w:val="18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855D1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855D1A"/>
    <w:rPr>
      <w:smallCaps/>
      <w:color w:val="84BD00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5D1A"/>
    <w:pPr>
      <w:tabs>
        <w:tab w:val="clear" w:pos="284"/>
      </w:tabs>
      <w:ind w:left="180" w:hanging="1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5D1A"/>
    <w:pPr>
      <w:tabs>
        <w:tab w:val="clear" w:pos="284"/>
      </w:tabs>
    </w:pPr>
  </w:style>
  <w:style w:type="paragraph" w:styleId="TOAHeading">
    <w:name w:val="toa heading"/>
    <w:basedOn w:val="Normal"/>
    <w:next w:val="Normal"/>
    <w:uiPriority w:val="99"/>
    <w:semiHidden/>
    <w:unhideWhenUsed/>
    <w:rsid w:val="00855D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5D1A"/>
    <w:pPr>
      <w:tabs>
        <w:tab w:val="clear" w:pos="284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55D1A"/>
    <w:pPr>
      <w:tabs>
        <w:tab w:val="clear" w:pos="284"/>
      </w:tabs>
      <w:spacing w:after="100"/>
      <w:ind w:left="1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55D1A"/>
    <w:pPr>
      <w:tabs>
        <w:tab w:val="clear" w:pos="284"/>
      </w:tabs>
      <w:spacing w:after="100"/>
      <w:ind w:left="3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55D1A"/>
    <w:pPr>
      <w:tabs>
        <w:tab w:val="clear" w:pos="284"/>
      </w:tabs>
      <w:spacing w:after="100"/>
      <w:ind w:left="5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55D1A"/>
    <w:pPr>
      <w:tabs>
        <w:tab w:val="clear" w:pos="284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5D1A"/>
    <w:pPr>
      <w:tabs>
        <w:tab w:val="clear" w:pos="284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5D1A"/>
    <w:pPr>
      <w:tabs>
        <w:tab w:val="clear" w:pos="284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5D1A"/>
    <w:pPr>
      <w:tabs>
        <w:tab w:val="clear" w:pos="284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5D1A"/>
    <w:pPr>
      <w:tabs>
        <w:tab w:val="clear" w:pos="284"/>
      </w:tabs>
      <w:spacing w:after="100"/>
      <w:ind w:left="1440"/>
    </w:pPr>
  </w:style>
  <w:style w:type="paragraph" w:customStyle="1" w:styleId="Appendixheading2">
    <w:name w:val="Appendix heading 2"/>
    <w:basedOn w:val="Heading2"/>
    <w:next w:val="BodyText"/>
    <w:uiPriority w:val="7"/>
    <w:qFormat/>
    <w:rsid w:val="00634457"/>
    <w:pPr>
      <w:numPr>
        <w:numId w:val="40"/>
      </w:numPr>
    </w:pPr>
  </w:style>
  <w:style w:type="paragraph" w:customStyle="1" w:styleId="Numberedtext">
    <w:name w:val="Numbered text"/>
    <w:basedOn w:val="BodyText"/>
    <w:uiPriority w:val="1"/>
    <w:qFormat/>
    <w:rsid w:val="00DD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anA\AppData\Roaming\Microsoft\Templates\AECOM_Letter.dotm" TargetMode="External"/></Relationships>
</file>

<file path=word/theme/theme1.xml><?xml version="1.0" encoding="utf-8"?>
<a:theme xmlns:a="http://schemas.openxmlformats.org/drawingml/2006/main" name="Office Theme">
  <a:themeElements>
    <a:clrScheme name="AECOM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B5E2"/>
      </a:accent1>
      <a:accent2>
        <a:srgbClr val="84BD00"/>
      </a:accent2>
      <a:accent3>
        <a:srgbClr val="F68B1F"/>
      </a:accent3>
      <a:accent4>
        <a:srgbClr val="9E007E"/>
      </a:accent4>
      <a:accent5>
        <a:srgbClr val="FFE512"/>
      </a:accent5>
      <a:accent6>
        <a:srgbClr val="8C8279"/>
      </a:accent6>
      <a:hlink>
        <a:srgbClr val="63C1DF"/>
      </a:hlink>
      <a:folHlink>
        <a:srgbClr val="9C0880"/>
      </a:folHlink>
    </a:clrScheme>
    <a:fontScheme name="AECOM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F822-6D53-43C1-AF95-5DFAF732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AECOM_Letter</Template>
  <TotalTime>1</TotalTime>
  <Pages>1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Tony Sloan Letter  2019-01-08</vt:lpstr>
    </vt:vector>
  </TitlesOfParts>
  <Company>AECOM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Tony Sloan Letter  2019-01-08</dc:title>
  <dc:subject>subject</dc:subject>
  <dc:creator>Sloan, Tony</dc:creator>
  <cp:keywords>Your ref:</cp:keywords>
  <cp:lastModifiedBy>Glenn Irvine</cp:lastModifiedBy>
  <cp:revision>2</cp:revision>
  <cp:lastPrinted>2019-05-03T15:14:00Z</cp:lastPrinted>
  <dcterms:created xsi:type="dcterms:W3CDTF">2019-05-07T09:11:00Z</dcterms:created>
  <dcterms:modified xsi:type="dcterms:W3CDTF">2019-05-07T09:11:00Z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AECOM_Letter</vt:lpwstr>
  </property>
  <property fmtid="{D5CDD505-2E9C-101B-9397-08002B2CF9AE}" pid="3" name="TemplateVersion">
    <vt:lpwstr>2.4</vt:lpwstr>
  </property>
  <property fmtid="{D5CDD505-2E9C-101B-9397-08002B2CF9AE}" pid="4" name="OurRef">
    <vt:lpwstr/>
  </property>
  <property fmtid="{D5CDD505-2E9C-101B-9397-08002B2CF9AE}" pid="5" name="ProtectiveMarking">
    <vt:lpwstr/>
  </property>
  <property fmtid="{D5CDD505-2E9C-101B-9397-08002B2CF9AE}" pid="6" name="ShowFilePath">
    <vt:lpwstr>0</vt:lpwstr>
  </property>
  <property fmtid="{D5CDD505-2E9C-101B-9397-08002B2CF9AE}" pid="7" name="Draft">
    <vt:lpwstr> </vt:lpwstr>
  </property>
  <property fmtid="{D5CDD505-2E9C-101B-9397-08002B2CF9AE}" pid="8" name="ShowFileName">
    <vt:lpwstr>0</vt:lpwstr>
  </property>
  <property fmtid="{D5CDD505-2E9C-101B-9397-08002B2CF9AE}" pid="9" name="Recipient Name">
    <vt:lpwstr/>
  </property>
  <property fmtid="{D5CDD505-2E9C-101B-9397-08002B2CF9AE}" pid="10" name="Recipient Company">
    <vt:lpwstr/>
  </property>
  <property fmtid="{D5CDD505-2E9C-101B-9397-08002B2CF9AE}" pid="11" name="YourRef">
    <vt:lpwstr/>
  </property>
</Properties>
</file>